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C174A" w14:textId="3F636080" w:rsidR="00C66D9F" w:rsidRPr="00B30DBC" w:rsidRDefault="00C66D9F" w:rsidP="00C66D9F">
      <w:pPr>
        <w:pStyle w:val="Heading1"/>
        <w:rPr>
          <w:sz w:val="28"/>
        </w:rPr>
      </w:pPr>
      <w:bookmarkStart w:id="0" w:name="_Toc431294701"/>
      <w:r>
        <w:rPr>
          <w:sz w:val="28"/>
        </w:rPr>
        <w:t xml:space="preserve">Office of Disability Issues - </w:t>
      </w:r>
      <w:bookmarkStart w:id="1" w:name="_GoBack"/>
      <w:bookmarkEnd w:id="1"/>
      <w:r w:rsidRPr="00B30DBC">
        <w:rPr>
          <w:sz w:val="28"/>
        </w:rPr>
        <w:t xml:space="preserve">Disability </w:t>
      </w:r>
      <w:bookmarkEnd w:id="0"/>
      <w:r w:rsidRPr="00B30DBC">
        <w:rPr>
          <w:sz w:val="28"/>
        </w:rPr>
        <w:t>Responsiveness Training</w:t>
      </w:r>
    </w:p>
    <w:p w14:paraId="26C6389E" w14:textId="77777777" w:rsidR="00C66D9F" w:rsidRPr="00A114BE" w:rsidRDefault="00C66D9F" w:rsidP="00C66D9F">
      <w:pPr>
        <w:pStyle w:val="Heading2"/>
        <w:rPr>
          <w:i/>
        </w:rPr>
      </w:pPr>
      <w:r w:rsidRPr="00D220A2">
        <w:rPr>
          <w:noProof/>
          <w:lang w:eastAsia="en-NZ"/>
        </w:rPr>
        <w:t xml:space="preserve">Disability </w:t>
      </w:r>
      <w:r>
        <w:rPr>
          <w:noProof/>
          <w:lang w:eastAsia="en-NZ"/>
        </w:rPr>
        <w:t xml:space="preserve">Responsive </w:t>
      </w:r>
      <w:r w:rsidRPr="00D220A2">
        <w:rPr>
          <w:noProof/>
          <w:lang w:eastAsia="en-NZ"/>
        </w:rPr>
        <w:t xml:space="preserve">Training – Introductory Module </w:t>
      </w:r>
    </w:p>
    <w:p w14:paraId="1D76CADC" w14:textId="77777777" w:rsidR="00C66D9F" w:rsidRPr="00D220A2" w:rsidRDefault="00C66D9F" w:rsidP="00C66D9F">
      <w:pPr>
        <w:pStyle w:val="Heading2"/>
        <w:numPr>
          <w:ilvl w:val="0"/>
          <w:numId w:val="3"/>
        </w:numPr>
        <w:rPr>
          <w:noProof/>
          <w:lang w:eastAsia="en-NZ"/>
        </w:rPr>
      </w:pPr>
      <w:r w:rsidRPr="00D220A2">
        <w:rPr>
          <w:noProof/>
          <w:lang w:eastAsia="en-NZ"/>
        </w:rPr>
        <w:t>The Context – Some Facts</w:t>
      </w:r>
    </w:p>
    <w:p w14:paraId="71511C02" w14:textId="77777777" w:rsidR="00C66D9F" w:rsidRPr="00D220A2" w:rsidRDefault="00C66D9F" w:rsidP="00C66D9F">
      <w:pPr>
        <w:ind w:left="360"/>
      </w:pPr>
      <w:r>
        <w:rPr>
          <w:lang w:val="en-US"/>
        </w:rPr>
        <w:t>In 2013, an estimated 1.1 million</w:t>
      </w:r>
      <w:r w:rsidRPr="00D220A2">
        <w:rPr>
          <w:lang w:val="en-US"/>
        </w:rPr>
        <w:t xml:space="preserve"> New Zealanders reported a disability, representing 24</w:t>
      </w:r>
      <w:r>
        <w:rPr>
          <w:lang w:val="en-US"/>
        </w:rPr>
        <w:t xml:space="preserve"> percent</w:t>
      </w:r>
      <w:r w:rsidRPr="00D220A2">
        <w:rPr>
          <w:lang w:val="en-US"/>
        </w:rPr>
        <w:t xml:space="preserve"> of the total population.</w:t>
      </w:r>
    </w:p>
    <w:p w14:paraId="4FAC5A82" w14:textId="77777777" w:rsidR="00C66D9F" w:rsidRPr="00603F8D" w:rsidRDefault="00C66D9F" w:rsidP="00C66D9F">
      <w:pPr>
        <w:ind w:left="360"/>
      </w:pPr>
      <w:r>
        <w:rPr>
          <w:lang w:val="en-US"/>
        </w:rPr>
        <w:t>There is a d</w:t>
      </w:r>
      <w:r w:rsidRPr="00D220A2">
        <w:rPr>
          <w:lang w:val="en-US"/>
        </w:rPr>
        <w:t>isparity in employment rates – 45</w:t>
      </w:r>
      <w:r>
        <w:rPr>
          <w:lang w:val="en-US"/>
        </w:rPr>
        <w:t xml:space="preserve"> percent </w:t>
      </w:r>
      <w:r w:rsidRPr="00D220A2">
        <w:rPr>
          <w:lang w:val="en-US"/>
        </w:rPr>
        <w:t>of disabled pe</w:t>
      </w:r>
      <w:r>
        <w:rPr>
          <w:lang w:val="en-US"/>
        </w:rPr>
        <w:t>ople are employed compared to 72 percent</w:t>
      </w:r>
      <w:r w:rsidRPr="00D220A2">
        <w:rPr>
          <w:lang w:val="en-US"/>
        </w:rPr>
        <w:t xml:space="preserve"> of non-disabled</w:t>
      </w:r>
      <w:r>
        <w:rPr>
          <w:lang w:val="en-US"/>
        </w:rPr>
        <w:t xml:space="preserve"> people.</w:t>
      </w:r>
    </w:p>
    <w:p w14:paraId="221908B7" w14:textId="77777777" w:rsidR="00C66D9F" w:rsidRPr="00D220A2" w:rsidRDefault="00C66D9F" w:rsidP="00C66D9F">
      <w:pPr>
        <w:pStyle w:val="Heading2"/>
        <w:numPr>
          <w:ilvl w:val="0"/>
          <w:numId w:val="4"/>
        </w:numPr>
      </w:pPr>
      <w:r w:rsidRPr="00D220A2">
        <w:t>Looking at my attitude</w:t>
      </w:r>
    </w:p>
    <w:p w14:paraId="35702601" w14:textId="77777777" w:rsidR="00C66D9F" w:rsidRPr="00A114BE" w:rsidRDefault="00C66D9F" w:rsidP="00C66D9F">
      <w:pPr>
        <w:ind w:left="360"/>
        <w:rPr>
          <w:szCs w:val="20"/>
        </w:rPr>
      </w:pPr>
      <w:hyperlink r:id="rId5" w:history="1">
        <w:r w:rsidRPr="003B31CD">
          <w:rPr>
            <w:rStyle w:val="Hyperlink"/>
            <w:szCs w:val="20"/>
          </w:rPr>
          <w:t>https://www.ted.com/talks/stella_young_i_m_not_your_inspiration_thank_you_very_much</w:t>
        </w:r>
      </w:hyperlink>
      <w:r>
        <w:rPr>
          <w:szCs w:val="20"/>
        </w:rPr>
        <w:t xml:space="preserve"> </w:t>
      </w:r>
    </w:p>
    <w:p w14:paraId="2A6EBFD1" w14:textId="77777777" w:rsidR="00C66D9F" w:rsidRPr="00603F8D" w:rsidRDefault="00C66D9F" w:rsidP="00C66D9F">
      <w:pPr>
        <w:ind w:left="360"/>
        <w:rPr>
          <w:i/>
        </w:rPr>
      </w:pPr>
      <w:r w:rsidRPr="00603F8D">
        <w:rPr>
          <w:i/>
        </w:rPr>
        <w:t xml:space="preserve">After the TED Talk ask the participants to identify one thing they took away from the talk. </w:t>
      </w:r>
    </w:p>
    <w:p w14:paraId="75C18B64" w14:textId="77777777" w:rsidR="00C66D9F" w:rsidRPr="00D220A2" w:rsidRDefault="00C66D9F" w:rsidP="00C66D9F">
      <w:pPr>
        <w:pStyle w:val="Heading2"/>
        <w:numPr>
          <w:ilvl w:val="0"/>
          <w:numId w:val="3"/>
        </w:numPr>
      </w:pPr>
      <w:r>
        <w:t>The f</w:t>
      </w:r>
      <w:r w:rsidRPr="00D220A2">
        <w:t>ramework</w:t>
      </w:r>
      <w:r>
        <w:t xml:space="preserve"> - </w:t>
      </w:r>
      <w:r w:rsidRPr="00B642D8">
        <w:t>United Nations Convention on Rights of Persons with Disabilities</w:t>
      </w:r>
      <w:r>
        <w:t xml:space="preserve"> (</w:t>
      </w:r>
      <w:r w:rsidRPr="00D220A2">
        <w:t>UNCRPD</w:t>
      </w:r>
      <w:r>
        <w:t>)</w:t>
      </w:r>
    </w:p>
    <w:p w14:paraId="1D0D6CB2" w14:textId="77777777" w:rsidR="00C66D9F" w:rsidRPr="00D220A2" w:rsidRDefault="00C66D9F" w:rsidP="00C66D9F">
      <w:pPr>
        <w:ind w:left="360"/>
        <w:rPr>
          <w:b/>
        </w:rPr>
      </w:pPr>
      <w:r w:rsidRPr="00D220A2">
        <w:t>The</w:t>
      </w:r>
      <w:r>
        <w:t xml:space="preserve"> UNCRPD created a</w:t>
      </w:r>
      <w:r w:rsidRPr="00D220A2">
        <w:t xml:space="preserve"> framework </w:t>
      </w:r>
      <w:r>
        <w:t>that has helped to</w:t>
      </w:r>
      <w:r w:rsidRPr="00D220A2">
        <w:t xml:space="preserve"> shape </w:t>
      </w:r>
      <w:r>
        <w:t xml:space="preserve">what the </w:t>
      </w:r>
      <w:r w:rsidRPr="00D220A2">
        <w:t xml:space="preserve">Government and disabled people </w:t>
      </w:r>
      <w:r>
        <w:t>aspire to</w:t>
      </w:r>
      <w:r w:rsidRPr="00D220A2">
        <w:rPr>
          <w:b/>
        </w:rPr>
        <w:t>.</w:t>
      </w:r>
    </w:p>
    <w:p w14:paraId="270FBBC3" w14:textId="77777777" w:rsidR="00C66D9F" w:rsidRPr="00D220A2" w:rsidRDefault="00C66D9F" w:rsidP="00C66D9F">
      <w:pPr>
        <w:ind w:left="360"/>
      </w:pPr>
      <w:r w:rsidRPr="00D220A2">
        <w:t xml:space="preserve">The UNCRPD </w:t>
      </w:r>
      <w:r>
        <w:t>includes several</w:t>
      </w:r>
      <w:r w:rsidRPr="00D220A2">
        <w:t xml:space="preserve"> important principles:</w:t>
      </w:r>
    </w:p>
    <w:p w14:paraId="21A2EC2D" w14:textId="77777777" w:rsidR="00C66D9F" w:rsidRPr="00D220A2" w:rsidRDefault="00C66D9F" w:rsidP="00C66D9F">
      <w:pPr>
        <w:pStyle w:val="ListParagraph"/>
        <w:numPr>
          <w:ilvl w:val="0"/>
          <w:numId w:val="1"/>
        </w:numPr>
        <w:spacing w:after="120" w:line="288" w:lineRule="auto"/>
        <w:ind w:left="1080"/>
      </w:pPr>
      <w:r w:rsidRPr="00D220A2">
        <w:t xml:space="preserve">Respect and dignity </w:t>
      </w:r>
    </w:p>
    <w:p w14:paraId="024B4701" w14:textId="77777777" w:rsidR="00C66D9F" w:rsidRPr="00D220A2" w:rsidRDefault="00C66D9F" w:rsidP="00C66D9F">
      <w:pPr>
        <w:pStyle w:val="ListParagraph"/>
        <w:numPr>
          <w:ilvl w:val="0"/>
          <w:numId w:val="1"/>
        </w:numPr>
        <w:spacing w:after="120" w:line="288" w:lineRule="auto"/>
        <w:ind w:left="1080"/>
      </w:pPr>
      <w:r w:rsidRPr="00D220A2">
        <w:t xml:space="preserve">Full participation </w:t>
      </w:r>
    </w:p>
    <w:p w14:paraId="1CEF9DE0" w14:textId="77777777" w:rsidR="00C66D9F" w:rsidRPr="00D220A2" w:rsidRDefault="00C66D9F" w:rsidP="00C66D9F">
      <w:pPr>
        <w:pStyle w:val="ListParagraph"/>
        <w:numPr>
          <w:ilvl w:val="0"/>
          <w:numId w:val="1"/>
        </w:numPr>
        <w:spacing w:after="120" w:line="288" w:lineRule="auto"/>
        <w:ind w:left="1080"/>
      </w:pPr>
      <w:r w:rsidRPr="00D220A2">
        <w:t xml:space="preserve">Autonomy </w:t>
      </w:r>
    </w:p>
    <w:p w14:paraId="2F8849CF" w14:textId="77777777" w:rsidR="00C66D9F" w:rsidRPr="00D220A2" w:rsidRDefault="00C66D9F" w:rsidP="00C66D9F">
      <w:pPr>
        <w:pStyle w:val="ListParagraph"/>
        <w:numPr>
          <w:ilvl w:val="0"/>
          <w:numId w:val="1"/>
        </w:numPr>
        <w:spacing w:after="120" w:line="288" w:lineRule="auto"/>
        <w:ind w:left="1080"/>
      </w:pPr>
      <w:r w:rsidRPr="00D220A2">
        <w:t>Inclusion</w:t>
      </w:r>
    </w:p>
    <w:p w14:paraId="1A8453DB" w14:textId="77777777" w:rsidR="00C66D9F" w:rsidRPr="00D220A2" w:rsidRDefault="00C66D9F" w:rsidP="00C66D9F">
      <w:pPr>
        <w:pStyle w:val="ListParagraph"/>
        <w:numPr>
          <w:ilvl w:val="0"/>
          <w:numId w:val="2"/>
        </w:numPr>
        <w:spacing w:after="120" w:line="288" w:lineRule="auto"/>
        <w:ind w:left="1080"/>
      </w:pPr>
      <w:r w:rsidRPr="00D220A2">
        <w:t xml:space="preserve">Accessibility </w:t>
      </w:r>
    </w:p>
    <w:p w14:paraId="6191C13D" w14:textId="77777777" w:rsidR="00C66D9F" w:rsidRPr="00D220A2" w:rsidRDefault="00C66D9F" w:rsidP="00C66D9F">
      <w:pPr>
        <w:pStyle w:val="ListParagraph"/>
        <w:numPr>
          <w:ilvl w:val="0"/>
          <w:numId w:val="2"/>
        </w:numPr>
        <w:spacing w:after="120" w:line="288" w:lineRule="auto"/>
        <w:ind w:left="1080"/>
      </w:pPr>
      <w:r w:rsidRPr="00D220A2">
        <w:t xml:space="preserve">Equality </w:t>
      </w:r>
    </w:p>
    <w:p w14:paraId="2FAF2258" w14:textId="77777777" w:rsidR="00C66D9F" w:rsidRPr="00D220A2" w:rsidRDefault="00C66D9F" w:rsidP="00C66D9F">
      <w:pPr>
        <w:ind w:left="360"/>
      </w:pPr>
      <w:r w:rsidRPr="00D220A2">
        <w:t>It also includes a definition of disability:</w:t>
      </w:r>
    </w:p>
    <w:p w14:paraId="6CC553FF" w14:textId="77777777" w:rsidR="00C66D9F" w:rsidRPr="00D220A2" w:rsidRDefault="00C66D9F" w:rsidP="00C66D9F">
      <w:pPr>
        <w:ind w:left="360"/>
      </w:pPr>
      <w:r w:rsidRPr="00D220A2">
        <w:t xml:space="preserve"> </w:t>
      </w:r>
      <w:r>
        <w:rPr>
          <w:lang w:val="en-GB"/>
        </w:rPr>
        <w:t>“</w:t>
      </w:r>
      <w:r w:rsidRPr="00D220A2">
        <w:rPr>
          <w:lang w:val="en-GB"/>
        </w:rPr>
        <w:t xml:space="preserve">Disability is an </w:t>
      </w:r>
      <w:r w:rsidRPr="00D220A2">
        <w:rPr>
          <w:b/>
          <w:lang w:val="en-GB"/>
        </w:rPr>
        <w:t>evolving</w:t>
      </w:r>
      <w:r w:rsidRPr="00D220A2">
        <w:rPr>
          <w:lang w:val="en-GB"/>
        </w:rPr>
        <w:t xml:space="preserve"> concept, and that disability results from the </w:t>
      </w:r>
      <w:r w:rsidRPr="00D220A2">
        <w:rPr>
          <w:b/>
          <w:lang w:val="en-GB"/>
        </w:rPr>
        <w:t>interaction</w:t>
      </w:r>
      <w:r w:rsidRPr="00D220A2">
        <w:rPr>
          <w:lang w:val="en-GB"/>
        </w:rPr>
        <w:t xml:space="preserve"> between persons with impairments and attitudinal and environmental barriers that hinders full and effective participation in societ</w:t>
      </w:r>
      <w:r>
        <w:rPr>
          <w:lang w:val="en-GB"/>
        </w:rPr>
        <w:t>y on an equal basis with others”</w:t>
      </w:r>
    </w:p>
    <w:p w14:paraId="69344928" w14:textId="77777777" w:rsidR="00C66D9F" w:rsidRPr="007E6FFD" w:rsidRDefault="00C66D9F" w:rsidP="00C66D9F">
      <w:pPr>
        <w:ind w:left="360"/>
      </w:pPr>
      <w:r w:rsidRPr="007E6FFD">
        <w:t xml:space="preserve">Most importantly the UNCRPD has </w:t>
      </w:r>
      <w:r>
        <w:t>shifted</w:t>
      </w:r>
      <w:r w:rsidRPr="007E6FFD">
        <w:t xml:space="preserve"> the way disabled people are viewed. Instead of </w:t>
      </w:r>
      <w:proofErr w:type="gramStart"/>
      <w:r w:rsidRPr="007E6FFD">
        <w:t>being seen as</w:t>
      </w:r>
      <w:proofErr w:type="gramEnd"/>
      <w:r w:rsidRPr="007E6FFD">
        <w:t xml:space="preserve"> </w:t>
      </w:r>
      <w:r>
        <w:t>‘</w:t>
      </w:r>
      <w:r w:rsidRPr="007E6FFD">
        <w:t>objects</w:t>
      </w:r>
      <w:r>
        <w:t>’</w:t>
      </w:r>
      <w:r w:rsidRPr="007E6FFD">
        <w:t xml:space="preserve"> of charity, medical treatment and social p</w:t>
      </w:r>
      <w:r>
        <w:t>rotection, disabled people are seen</w:t>
      </w:r>
      <w:r w:rsidRPr="007E6FFD">
        <w:t xml:space="preserve"> as </w:t>
      </w:r>
      <w:r>
        <w:t>‘</w:t>
      </w:r>
      <w:r w:rsidRPr="007E6FFD">
        <w:t>subjects</w:t>
      </w:r>
      <w:r>
        <w:t>’</w:t>
      </w:r>
      <w:r w:rsidRPr="007E6FFD">
        <w:t xml:space="preserve"> with rights and aspirations.</w:t>
      </w:r>
    </w:p>
    <w:p w14:paraId="15E7768D" w14:textId="77777777" w:rsidR="00C66D9F" w:rsidRPr="00D220A2" w:rsidRDefault="00C66D9F" w:rsidP="00C66D9F">
      <w:pPr>
        <w:pStyle w:val="Heading2"/>
        <w:numPr>
          <w:ilvl w:val="0"/>
          <w:numId w:val="3"/>
        </w:numPr>
      </w:pPr>
      <w:r w:rsidRPr="00D220A2">
        <w:lastRenderedPageBreak/>
        <w:t>Statements for small group discussion</w:t>
      </w:r>
    </w:p>
    <w:p w14:paraId="6BBBABBA" w14:textId="77777777" w:rsidR="00C66D9F" w:rsidRPr="00D220A2" w:rsidRDefault="00C66D9F" w:rsidP="00C66D9F">
      <w:pPr>
        <w:ind w:left="360"/>
      </w:pPr>
      <w:r w:rsidRPr="00D220A2">
        <w:rPr>
          <w:b/>
        </w:rPr>
        <w:t xml:space="preserve">Purpose: </w:t>
      </w:r>
      <w:r w:rsidRPr="007E6FFD">
        <w:t>To assist people with identifying their own values and to understand how their values, while fine for them to have, impact on how they work.</w:t>
      </w:r>
      <w:r>
        <w:rPr>
          <w:b/>
        </w:rPr>
        <w:t xml:space="preserve"> </w:t>
      </w:r>
    </w:p>
    <w:p w14:paraId="19B7FABB" w14:textId="77777777" w:rsidR="00C66D9F" w:rsidRPr="00D220A2" w:rsidRDefault="00C66D9F" w:rsidP="00C66D9F">
      <w:pPr>
        <w:pStyle w:val="ListParagraph"/>
        <w:numPr>
          <w:ilvl w:val="0"/>
          <w:numId w:val="5"/>
        </w:numPr>
        <w:spacing w:after="120" w:line="288" w:lineRule="auto"/>
      </w:pPr>
      <w:r w:rsidRPr="00D220A2">
        <w:t xml:space="preserve">Some people, with high or complex needs, will never </w:t>
      </w:r>
      <w:r>
        <w:t xml:space="preserve">be able to </w:t>
      </w:r>
      <w:r w:rsidRPr="00D220A2">
        <w:t>work in mainstream workplaces.</w:t>
      </w:r>
    </w:p>
    <w:p w14:paraId="421A8AA9" w14:textId="77777777" w:rsidR="00C66D9F" w:rsidRPr="00D220A2" w:rsidRDefault="00C66D9F" w:rsidP="00C66D9F">
      <w:pPr>
        <w:pStyle w:val="ListParagraph"/>
        <w:numPr>
          <w:ilvl w:val="0"/>
          <w:numId w:val="5"/>
        </w:numPr>
        <w:spacing w:after="120" w:line="288" w:lineRule="auto"/>
      </w:pPr>
      <w:r>
        <w:t>Many</w:t>
      </w:r>
      <w:r w:rsidRPr="00D220A2">
        <w:t xml:space="preserve"> people with mental health issues prefer to stay at home and only i</w:t>
      </w:r>
      <w:r>
        <w:t>nteract with family and friends.</w:t>
      </w:r>
    </w:p>
    <w:p w14:paraId="0F464E1D" w14:textId="77777777" w:rsidR="00C66D9F" w:rsidRPr="00D220A2" w:rsidRDefault="00C66D9F" w:rsidP="00C66D9F">
      <w:pPr>
        <w:pStyle w:val="ListParagraph"/>
        <w:numPr>
          <w:ilvl w:val="0"/>
          <w:numId w:val="5"/>
        </w:numPr>
        <w:spacing w:after="120" w:line="288" w:lineRule="auto"/>
      </w:pPr>
      <w:r w:rsidRPr="00D220A2">
        <w:t xml:space="preserve">If a job is found for a </w:t>
      </w:r>
      <w:r>
        <w:t>disabled person</w:t>
      </w:r>
      <w:r w:rsidRPr="00D220A2">
        <w:t xml:space="preserve">, they </w:t>
      </w:r>
      <w:r>
        <w:t>should</w:t>
      </w:r>
      <w:r w:rsidRPr="00D220A2">
        <w:t xml:space="preserve"> expect to keep that same job for the rest of their working life</w:t>
      </w:r>
      <w:r>
        <w:t>.</w:t>
      </w:r>
    </w:p>
    <w:p w14:paraId="172F6469" w14:textId="77777777" w:rsidR="00C66D9F" w:rsidRPr="00D220A2" w:rsidRDefault="00C66D9F" w:rsidP="00C66D9F">
      <w:pPr>
        <w:pStyle w:val="ListParagraph"/>
        <w:numPr>
          <w:ilvl w:val="0"/>
          <w:numId w:val="5"/>
        </w:numPr>
        <w:spacing w:after="120" w:line="288" w:lineRule="auto"/>
      </w:pPr>
      <w:r w:rsidRPr="00D220A2">
        <w:t>A client comes to see their work broker. They have schizophrenia and are currently experiencing symptoms</w:t>
      </w:r>
      <w:r>
        <w:t xml:space="preserve"> </w:t>
      </w:r>
      <w:r w:rsidRPr="00D220A2">
        <w:t>(hearing voices). The best thing to tell them is that they should concentrate on getting well and think about work later.</w:t>
      </w:r>
    </w:p>
    <w:p w14:paraId="102BDAA0" w14:textId="77777777" w:rsidR="00C66D9F" w:rsidRPr="00181B6C" w:rsidRDefault="00C66D9F" w:rsidP="00C66D9F">
      <w:pPr>
        <w:ind w:left="360"/>
        <w:rPr>
          <w:i/>
        </w:rPr>
      </w:pPr>
      <w:r w:rsidRPr="00181B6C">
        <w:rPr>
          <w:i/>
        </w:rPr>
        <w:t xml:space="preserve">You may have other examples of your own that you want to use. </w:t>
      </w:r>
    </w:p>
    <w:p w14:paraId="7D6EF4BA" w14:textId="77777777" w:rsidR="00C66D9F" w:rsidRPr="00181B6C" w:rsidRDefault="00C66D9F" w:rsidP="00C66D9F">
      <w:pPr>
        <w:ind w:left="360"/>
        <w:rPr>
          <w:i/>
        </w:rPr>
      </w:pPr>
      <w:r w:rsidRPr="00181B6C">
        <w:rPr>
          <w:i/>
        </w:rPr>
        <w:t xml:space="preserve">Get a member from each group to report back on their key points of the discussion. </w:t>
      </w:r>
    </w:p>
    <w:p w14:paraId="24AF8426" w14:textId="77777777" w:rsidR="00C66D9F" w:rsidRPr="007E6FFD" w:rsidRDefault="00C66D9F" w:rsidP="00C66D9F">
      <w:pPr>
        <w:pStyle w:val="Heading2"/>
        <w:numPr>
          <w:ilvl w:val="0"/>
          <w:numId w:val="3"/>
        </w:numPr>
      </w:pPr>
      <w:r>
        <w:t>Moving away from a M</w:t>
      </w:r>
      <w:r w:rsidRPr="007E6FFD">
        <w:t xml:space="preserve">edical </w:t>
      </w:r>
      <w:r>
        <w:t>M</w:t>
      </w:r>
      <w:r w:rsidRPr="007E6FFD">
        <w:t xml:space="preserve">odel </w:t>
      </w:r>
    </w:p>
    <w:p w14:paraId="7C6D73F4" w14:textId="77777777" w:rsidR="00C66D9F" w:rsidRDefault="00C66D9F" w:rsidP="00C66D9F">
      <w:pPr>
        <w:ind w:left="360"/>
        <w:rPr>
          <w:lang w:val="en-US"/>
        </w:rPr>
      </w:pPr>
      <w:r>
        <w:rPr>
          <w:lang w:val="en-US"/>
        </w:rPr>
        <w:t>The Medical M</w:t>
      </w:r>
      <w:r w:rsidRPr="00D220A2">
        <w:rPr>
          <w:lang w:val="en-US"/>
        </w:rPr>
        <w:t xml:space="preserve">odel views disability </w:t>
      </w:r>
      <w:r>
        <w:rPr>
          <w:lang w:val="en-US"/>
        </w:rPr>
        <w:t>as</w:t>
      </w:r>
      <w:r w:rsidRPr="00D220A2">
        <w:rPr>
          <w:lang w:val="en-US"/>
        </w:rPr>
        <w:t xml:space="preserve"> an inevitable consequence of impairment. The disabled person is a ‘victim’ of their circumstances. The focus is on t</w:t>
      </w:r>
      <w:r>
        <w:rPr>
          <w:lang w:val="en-US"/>
        </w:rPr>
        <w:t>reatment that fixes the problem.</w:t>
      </w:r>
    </w:p>
    <w:p w14:paraId="0E0642CB" w14:textId="77777777" w:rsidR="00C66D9F" w:rsidRPr="00D220A2" w:rsidRDefault="00C66D9F" w:rsidP="00C66D9F">
      <w:pPr>
        <w:ind w:left="360"/>
      </w:pPr>
      <w:r w:rsidRPr="00D220A2">
        <w:t>Government agencies are increasingl</w:t>
      </w:r>
      <w:r>
        <w:t>y moving away from the Medical Model and as Sir William Osler</w:t>
      </w:r>
      <w:r w:rsidRPr="00D220A2">
        <w:t xml:space="preserve"> </w:t>
      </w:r>
      <w:r>
        <w:t>said in 1896</w:t>
      </w:r>
      <w:r w:rsidRPr="00D220A2">
        <w:t xml:space="preserve">: “It’s much more important to know what sort of person </w:t>
      </w:r>
      <w:proofErr w:type="gramStart"/>
      <w:r w:rsidRPr="00D220A2">
        <w:t>has the disease</w:t>
      </w:r>
      <w:proofErr w:type="gramEnd"/>
      <w:r w:rsidRPr="00D220A2">
        <w:t xml:space="preserve"> than what sort of disease the person has”</w:t>
      </w:r>
      <w:r>
        <w:t>.</w:t>
      </w:r>
    </w:p>
    <w:p w14:paraId="213D0FA2" w14:textId="77777777" w:rsidR="00C66D9F" w:rsidRPr="000527C3" w:rsidRDefault="00C66D9F" w:rsidP="00C66D9F">
      <w:pPr>
        <w:ind w:left="360"/>
        <w:rPr>
          <w:b/>
        </w:rPr>
      </w:pPr>
      <w:r w:rsidRPr="000527C3">
        <w:rPr>
          <w:b/>
        </w:rPr>
        <w:t xml:space="preserve">The first step was the Social Model </w:t>
      </w:r>
    </w:p>
    <w:p w14:paraId="3E8D81EF" w14:textId="77777777" w:rsidR="00C66D9F" w:rsidRPr="000527C3" w:rsidRDefault="00C66D9F" w:rsidP="00C66D9F">
      <w:pPr>
        <w:ind w:left="360"/>
        <w:rPr>
          <w:lang w:val="en-US"/>
        </w:rPr>
      </w:pPr>
      <w:r w:rsidRPr="00D220A2">
        <w:rPr>
          <w:lang w:val="en-US"/>
        </w:rPr>
        <w:t>T</w:t>
      </w:r>
      <w:r>
        <w:rPr>
          <w:lang w:val="en-US"/>
        </w:rPr>
        <w:t>he Social Model</w:t>
      </w:r>
      <w:r w:rsidRPr="00D220A2">
        <w:rPr>
          <w:lang w:val="en-US"/>
        </w:rPr>
        <w:t xml:space="preserve"> perspective un</w:t>
      </w:r>
      <w:r>
        <w:rPr>
          <w:lang w:val="en-US"/>
        </w:rPr>
        <w:t>derpins several key public policy documents – such as</w:t>
      </w:r>
      <w:r w:rsidRPr="00D220A2">
        <w:rPr>
          <w:lang w:val="en-US"/>
        </w:rPr>
        <w:t xml:space="preserve"> the N</w:t>
      </w:r>
      <w:r>
        <w:rPr>
          <w:lang w:val="en-US"/>
        </w:rPr>
        <w:t xml:space="preserve">ew </w:t>
      </w:r>
      <w:r w:rsidRPr="00D220A2">
        <w:rPr>
          <w:lang w:val="en-US"/>
        </w:rPr>
        <w:t>Z</w:t>
      </w:r>
      <w:r>
        <w:rPr>
          <w:lang w:val="en-US"/>
        </w:rPr>
        <w:t>ealand</w:t>
      </w:r>
      <w:r w:rsidRPr="00D220A2">
        <w:rPr>
          <w:lang w:val="en-US"/>
        </w:rPr>
        <w:t xml:space="preserve"> Disability Strategy and the UNCRPD. </w:t>
      </w:r>
      <w:r>
        <w:rPr>
          <w:lang w:val="en-US"/>
        </w:rPr>
        <w:t>It views i</w:t>
      </w:r>
      <w:r w:rsidRPr="00D220A2">
        <w:rPr>
          <w:lang w:val="en-US"/>
        </w:rPr>
        <w:t xml:space="preserve">mpairment is a normal and natural aspect of the diversity of humanity. </w:t>
      </w:r>
      <w:r>
        <w:rPr>
          <w:lang w:val="en-US"/>
        </w:rPr>
        <w:t>It is</w:t>
      </w:r>
      <w:r w:rsidRPr="00D220A2">
        <w:rPr>
          <w:lang w:val="en-US"/>
        </w:rPr>
        <w:t xml:space="preserve"> our society, because of the way it is shaped, </w:t>
      </w:r>
      <w:r>
        <w:rPr>
          <w:lang w:val="en-US"/>
        </w:rPr>
        <w:t xml:space="preserve">which </w:t>
      </w:r>
      <w:r w:rsidRPr="00D220A2">
        <w:rPr>
          <w:lang w:val="en-US"/>
        </w:rPr>
        <w:t xml:space="preserve">creates disadvantages for these individuals – in other words, the cause of disability is in society, not in individuals. </w:t>
      </w:r>
    </w:p>
    <w:p w14:paraId="55BE7D9F" w14:textId="77777777" w:rsidR="00C66D9F" w:rsidRPr="000527C3" w:rsidRDefault="00C66D9F" w:rsidP="00C66D9F">
      <w:pPr>
        <w:spacing w:before="100" w:beforeAutospacing="1" w:after="100" w:afterAutospacing="1"/>
        <w:ind w:left="360"/>
        <w:rPr>
          <w:rFonts w:ascii="Arial" w:hAnsi="Arial"/>
          <w:b/>
          <w:sz w:val="24"/>
          <w:szCs w:val="24"/>
        </w:rPr>
      </w:pPr>
      <w:r>
        <w:rPr>
          <w:b/>
          <w:szCs w:val="24"/>
        </w:rPr>
        <w:t>Today we use the Biopsychosocial M</w:t>
      </w:r>
      <w:r w:rsidRPr="000527C3">
        <w:rPr>
          <w:b/>
          <w:szCs w:val="24"/>
        </w:rPr>
        <w:t xml:space="preserve">odel </w:t>
      </w:r>
      <w:r w:rsidRPr="000527C3">
        <w:rPr>
          <w:szCs w:val="24"/>
        </w:rPr>
        <w:t xml:space="preserve">– </w:t>
      </w:r>
      <w:r>
        <w:rPr>
          <w:lang w:val="en-US"/>
        </w:rPr>
        <w:t>This focuses on the i</w:t>
      </w:r>
      <w:r w:rsidRPr="000527C3">
        <w:rPr>
          <w:lang w:val="en-US"/>
        </w:rPr>
        <w:t xml:space="preserve">nterplay between all factors that impact on </w:t>
      </w:r>
      <w:r>
        <w:rPr>
          <w:lang w:val="en-US"/>
        </w:rPr>
        <w:t>a person participating</w:t>
      </w:r>
      <w:r w:rsidRPr="000527C3">
        <w:rPr>
          <w:lang w:val="en-US"/>
        </w:rPr>
        <w:t xml:space="preserve"> in society. </w:t>
      </w:r>
    </w:p>
    <w:p w14:paraId="07E627C3" w14:textId="77777777" w:rsidR="00C66D9F" w:rsidRDefault="00C66D9F" w:rsidP="00C66D9F">
      <w:pPr>
        <w:ind w:left="360"/>
        <w:rPr>
          <w:szCs w:val="24"/>
        </w:rPr>
      </w:pPr>
      <w:r w:rsidRPr="00D220A2">
        <w:rPr>
          <w:szCs w:val="24"/>
        </w:rPr>
        <w:t xml:space="preserve">The following diagram shows </w:t>
      </w:r>
      <w:r>
        <w:rPr>
          <w:szCs w:val="24"/>
        </w:rPr>
        <w:t>these</w:t>
      </w:r>
      <w:r w:rsidRPr="00D220A2">
        <w:rPr>
          <w:szCs w:val="24"/>
        </w:rPr>
        <w:t xml:space="preserve"> interacting factors. It is based on the U</w:t>
      </w:r>
      <w:r>
        <w:rPr>
          <w:szCs w:val="24"/>
        </w:rPr>
        <w:t xml:space="preserve">nited </w:t>
      </w:r>
      <w:r w:rsidRPr="00D220A2">
        <w:rPr>
          <w:szCs w:val="24"/>
        </w:rPr>
        <w:t>N</w:t>
      </w:r>
      <w:r>
        <w:rPr>
          <w:szCs w:val="24"/>
        </w:rPr>
        <w:t>ations’</w:t>
      </w:r>
      <w:r w:rsidRPr="00D220A2">
        <w:rPr>
          <w:szCs w:val="24"/>
        </w:rPr>
        <w:t xml:space="preserve"> International Classification of Health, Function and Disability (known as ICF).</w:t>
      </w:r>
    </w:p>
    <w:p w14:paraId="23902601" w14:textId="77777777" w:rsidR="00C66D9F" w:rsidRPr="00D220A2" w:rsidRDefault="00C66D9F" w:rsidP="00C66D9F">
      <w:pPr>
        <w:ind w:left="360"/>
      </w:pPr>
      <w:r w:rsidRPr="00D220A2">
        <w:rPr>
          <w:rFonts w:ascii="Arial" w:hAnsi="Arial"/>
          <w:b/>
          <w:bCs/>
          <w:noProof/>
          <w:sz w:val="24"/>
          <w:lang w:eastAsia="en-NZ"/>
        </w:rPr>
        <w:drawing>
          <wp:anchor distT="0" distB="0" distL="114300" distR="114300" simplePos="0" relativeHeight="251659264" behindDoc="1" locked="0" layoutInCell="1" allowOverlap="1" wp14:anchorId="74A29436" wp14:editId="1C1CDF45">
            <wp:simplePos x="0" y="0"/>
            <wp:positionH relativeFrom="column">
              <wp:posOffset>679450</wp:posOffset>
            </wp:positionH>
            <wp:positionV relativeFrom="paragraph">
              <wp:posOffset>13335</wp:posOffset>
            </wp:positionV>
            <wp:extent cx="4191000" cy="2076450"/>
            <wp:effectExtent l="0" t="0" r="0" b="0"/>
            <wp:wrapTight wrapText="bothSides">
              <wp:wrapPolygon edited="0">
                <wp:start x="0" y="0"/>
                <wp:lineTo x="0" y="21402"/>
                <wp:lineTo x="21502" y="21402"/>
                <wp:lineTo x="2150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5833" t="28894" r="2500" b="14984"/>
                    <a:stretch/>
                  </pic:blipFill>
                  <pic:spPr bwMode="auto">
                    <a:xfrm>
                      <a:off x="0" y="0"/>
                      <a:ext cx="4191000" cy="2076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0EB6BF" w14:textId="77777777" w:rsidR="00C66D9F" w:rsidRPr="00D220A2" w:rsidRDefault="00C66D9F" w:rsidP="00C66D9F">
      <w:pPr>
        <w:pStyle w:val="ListParagraph"/>
        <w:spacing w:before="100" w:beforeAutospacing="1" w:after="100" w:afterAutospacing="1"/>
        <w:ind w:left="2160"/>
        <w:rPr>
          <w:rFonts w:ascii="Arial" w:hAnsi="Arial"/>
          <w:b/>
          <w:bCs/>
          <w:sz w:val="24"/>
        </w:rPr>
      </w:pPr>
    </w:p>
    <w:p w14:paraId="0B85BB0C" w14:textId="77777777" w:rsidR="00C66D9F" w:rsidRPr="00D220A2" w:rsidRDefault="00C66D9F" w:rsidP="00C66D9F">
      <w:pPr>
        <w:pStyle w:val="ListParagraph"/>
        <w:spacing w:before="100" w:beforeAutospacing="1" w:after="100" w:afterAutospacing="1"/>
        <w:ind w:left="2160"/>
        <w:rPr>
          <w:rFonts w:ascii="Arial" w:hAnsi="Arial"/>
          <w:sz w:val="24"/>
        </w:rPr>
      </w:pPr>
    </w:p>
    <w:p w14:paraId="24656000" w14:textId="77777777" w:rsidR="00C66D9F" w:rsidRDefault="00C66D9F" w:rsidP="00C66D9F">
      <w:pPr>
        <w:spacing w:before="100" w:beforeAutospacing="1" w:after="100" w:afterAutospacing="1"/>
        <w:ind w:left="360"/>
        <w:rPr>
          <w:rFonts w:ascii="Arial" w:hAnsi="Arial"/>
          <w:b/>
          <w:bCs/>
          <w:noProof/>
          <w:sz w:val="24"/>
          <w:lang w:eastAsia="en-NZ"/>
        </w:rPr>
      </w:pPr>
    </w:p>
    <w:p w14:paraId="6020B305" w14:textId="77777777" w:rsidR="00C66D9F" w:rsidRPr="00D220A2" w:rsidRDefault="00C66D9F" w:rsidP="00C66D9F">
      <w:pPr>
        <w:spacing w:before="100" w:beforeAutospacing="1" w:after="100" w:afterAutospacing="1"/>
        <w:ind w:left="360"/>
        <w:rPr>
          <w:rFonts w:ascii="Arial" w:hAnsi="Arial"/>
          <w:sz w:val="24"/>
        </w:rPr>
      </w:pPr>
    </w:p>
    <w:p w14:paraId="6180AA8B" w14:textId="77777777" w:rsidR="00C66D9F" w:rsidRPr="00D220A2" w:rsidRDefault="00C66D9F" w:rsidP="00C66D9F">
      <w:pPr>
        <w:pStyle w:val="Heading2"/>
        <w:numPr>
          <w:ilvl w:val="0"/>
          <w:numId w:val="3"/>
        </w:numPr>
      </w:pPr>
      <w:r w:rsidRPr="00D220A2">
        <w:t xml:space="preserve">Inclusion </w:t>
      </w:r>
    </w:p>
    <w:p w14:paraId="201B8DA2" w14:textId="77777777" w:rsidR="00C66D9F" w:rsidRDefault="00C66D9F" w:rsidP="00C66D9F">
      <w:pPr>
        <w:ind w:left="360"/>
      </w:pPr>
      <w:r w:rsidRPr="00D220A2">
        <w:t xml:space="preserve">Historically disabled people have received </w:t>
      </w:r>
      <w:r>
        <w:t>‘</w:t>
      </w:r>
      <w:r w:rsidRPr="00D220A2">
        <w:t>special</w:t>
      </w:r>
      <w:r>
        <w:t>’</w:t>
      </w:r>
      <w:r w:rsidRPr="00D220A2">
        <w:t xml:space="preserve"> services. </w:t>
      </w:r>
    </w:p>
    <w:p w14:paraId="5C155259" w14:textId="77777777" w:rsidR="00C66D9F" w:rsidRPr="00D220A2" w:rsidRDefault="00C66D9F" w:rsidP="00C66D9F">
      <w:pPr>
        <w:ind w:left="360"/>
      </w:pPr>
      <w:r>
        <w:t>When</w:t>
      </w:r>
      <w:r w:rsidRPr="00D220A2">
        <w:t xml:space="preserve"> </w:t>
      </w:r>
      <w:r>
        <w:t>ensuring that disabled people have access to</w:t>
      </w:r>
      <w:r w:rsidRPr="00D220A2">
        <w:t xml:space="preserve"> mainstream services, including employment opportunities, the concept of inclusion</w:t>
      </w:r>
      <w:r>
        <w:t xml:space="preserve"> (and the impact of not being included)</w:t>
      </w:r>
      <w:r w:rsidRPr="00D220A2">
        <w:t xml:space="preserve"> is important. </w:t>
      </w:r>
    </w:p>
    <w:p w14:paraId="3904F9A6" w14:textId="77777777" w:rsidR="00C66D9F" w:rsidRPr="00181B6C" w:rsidRDefault="00C66D9F" w:rsidP="00C66D9F">
      <w:pPr>
        <w:ind w:left="360"/>
        <w:rPr>
          <w:i/>
        </w:rPr>
      </w:pPr>
      <w:r w:rsidRPr="00181B6C">
        <w:rPr>
          <w:i/>
        </w:rPr>
        <w:t>The following questions should be discussed in small groups:</w:t>
      </w:r>
    </w:p>
    <w:p w14:paraId="0EEA1C91" w14:textId="77777777" w:rsidR="00C66D9F" w:rsidRPr="00D220A2" w:rsidRDefault="00C66D9F" w:rsidP="00C66D9F">
      <w:pPr>
        <w:pStyle w:val="ListParagraph"/>
        <w:numPr>
          <w:ilvl w:val="0"/>
          <w:numId w:val="6"/>
        </w:numPr>
        <w:spacing w:after="120" w:line="288" w:lineRule="auto"/>
        <w:ind w:left="1080"/>
      </w:pPr>
      <w:r>
        <w:t>For which</w:t>
      </w:r>
      <w:r w:rsidRPr="00D220A2">
        <w:t xml:space="preserve"> activities </w:t>
      </w:r>
      <w:r>
        <w:t>is it</w:t>
      </w:r>
      <w:r w:rsidRPr="00D220A2">
        <w:t xml:space="preserve"> important </w:t>
      </w:r>
      <w:r>
        <w:t>that you are included</w:t>
      </w:r>
      <w:r w:rsidRPr="00D220A2">
        <w:t>?</w:t>
      </w:r>
    </w:p>
    <w:p w14:paraId="46569030" w14:textId="77777777" w:rsidR="00C66D9F" w:rsidRPr="00D220A2" w:rsidRDefault="00C66D9F" w:rsidP="00C66D9F">
      <w:pPr>
        <w:pStyle w:val="ListParagraph"/>
        <w:numPr>
          <w:ilvl w:val="0"/>
          <w:numId w:val="6"/>
        </w:numPr>
        <w:spacing w:after="120" w:line="288" w:lineRule="auto"/>
        <w:ind w:left="1080"/>
      </w:pPr>
      <w:r w:rsidRPr="00D220A2">
        <w:t>Who ensures you are included?</w:t>
      </w:r>
    </w:p>
    <w:p w14:paraId="01E64D0B" w14:textId="77777777" w:rsidR="00C66D9F" w:rsidRPr="00D220A2" w:rsidRDefault="00C66D9F" w:rsidP="00C66D9F">
      <w:pPr>
        <w:pStyle w:val="ListParagraph"/>
        <w:numPr>
          <w:ilvl w:val="0"/>
          <w:numId w:val="6"/>
        </w:numPr>
        <w:spacing w:after="120" w:line="288" w:lineRule="auto"/>
        <w:ind w:left="1080"/>
      </w:pPr>
      <w:r w:rsidRPr="00D220A2">
        <w:t>How do you feel if you are not included?</w:t>
      </w:r>
    </w:p>
    <w:p w14:paraId="7B265D09" w14:textId="77777777" w:rsidR="00C66D9F" w:rsidRPr="00D220A2" w:rsidRDefault="00C66D9F" w:rsidP="00C66D9F">
      <w:pPr>
        <w:pStyle w:val="ListParagraph"/>
        <w:numPr>
          <w:ilvl w:val="0"/>
          <w:numId w:val="6"/>
        </w:numPr>
        <w:spacing w:after="120" w:line="288" w:lineRule="auto"/>
        <w:ind w:left="1080"/>
      </w:pPr>
      <w:r w:rsidRPr="00D220A2">
        <w:t>What is an ordinary life?</w:t>
      </w:r>
    </w:p>
    <w:p w14:paraId="09CC0B66" w14:textId="77777777" w:rsidR="00C66D9F" w:rsidRPr="00D220A2" w:rsidRDefault="00C66D9F" w:rsidP="00C66D9F">
      <w:pPr>
        <w:pStyle w:val="ListParagraph"/>
        <w:numPr>
          <w:ilvl w:val="0"/>
          <w:numId w:val="6"/>
        </w:numPr>
        <w:spacing w:after="120" w:line="288" w:lineRule="auto"/>
        <w:ind w:left="1080"/>
      </w:pPr>
      <w:r w:rsidRPr="00D220A2">
        <w:t>What do you believe are the barriers for the inclusion of disabled people?</w:t>
      </w:r>
    </w:p>
    <w:p w14:paraId="73DE0C76" w14:textId="77777777" w:rsidR="00C66D9F" w:rsidRPr="00D220A2" w:rsidRDefault="00C66D9F" w:rsidP="00C66D9F">
      <w:pPr>
        <w:pStyle w:val="ListParagraph"/>
        <w:numPr>
          <w:ilvl w:val="0"/>
          <w:numId w:val="6"/>
        </w:numPr>
        <w:spacing w:after="120" w:line="288" w:lineRule="auto"/>
        <w:ind w:left="1080"/>
      </w:pPr>
      <w:r w:rsidRPr="00D220A2">
        <w:t>What efforts can you make in practice to increase accessibility and inclusion?</w:t>
      </w:r>
    </w:p>
    <w:p w14:paraId="289104DA" w14:textId="77777777" w:rsidR="00C66D9F" w:rsidRPr="00181B6C" w:rsidRDefault="00C66D9F" w:rsidP="00C66D9F">
      <w:pPr>
        <w:ind w:left="360"/>
        <w:rPr>
          <w:i/>
        </w:rPr>
      </w:pPr>
      <w:r w:rsidRPr="00181B6C">
        <w:rPr>
          <w:i/>
        </w:rPr>
        <w:t>Ask each group to report back on their discussion.</w:t>
      </w:r>
    </w:p>
    <w:p w14:paraId="5E73EDF2" w14:textId="77777777" w:rsidR="00C66D9F" w:rsidRPr="00D220A2" w:rsidRDefault="00C66D9F" w:rsidP="00C66D9F">
      <w:pPr>
        <w:pStyle w:val="Heading2"/>
        <w:numPr>
          <w:ilvl w:val="0"/>
          <w:numId w:val="3"/>
        </w:numPr>
      </w:pPr>
      <w:r w:rsidRPr="00D220A2">
        <w:t>Attitude</w:t>
      </w:r>
    </w:p>
    <w:p w14:paraId="207C3315" w14:textId="77777777" w:rsidR="00C66D9F" w:rsidRPr="00181B6C" w:rsidRDefault="00C66D9F" w:rsidP="00C66D9F">
      <w:pPr>
        <w:ind w:left="360"/>
        <w:rPr>
          <w:i/>
        </w:rPr>
      </w:pPr>
      <w:r w:rsidRPr="00181B6C">
        <w:rPr>
          <w:i/>
        </w:rPr>
        <w:t xml:space="preserve">Discuss with the whole group their reaction to the cartoon on the next page: </w:t>
      </w:r>
    </w:p>
    <w:p w14:paraId="57C0821F" w14:textId="77777777" w:rsidR="00C66D9F" w:rsidRDefault="00C66D9F" w:rsidP="00C66D9F"/>
    <w:p w14:paraId="0F4CC2C5" w14:textId="77777777" w:rsidR="00C66D9F" w:rsidRPr="00D220A2" w:rsidRDefault="00C66D9F" w:rsidP="00C66D9F">
      <w:pPr>
        <w:pStyle w:val="ListParagraph"/>
        <w:spacing w:before="100" w:beforeAutospacing="1" w:after="100" w:afterAutospacing="1"/>
        <w:ind w:left="1440"/>
        <w:rPr>
          <w:rFonts w:ascii="Arial" w:hAnsi="Arial"/>
          <w:sz w:val="24"/>
        </w:rPr>
      </w:pPr>
    </w:p>
    <w:p w14:paraId="0ED8BB70" w14:textId="77777777" w:rsidR="00C66D9F" w:rsidRPr="00D220A2" w:rsidRDefault="00C66D9F" w:rsidP="00C66D9F">
      <w:pPr>
        <w:pStyle w:val="ListParagraph"/>
        <w:spacing w:before="100" w:beforeAutospacing="1" w:after="100" w:afterAutospacing="1"/>
        <w:ind w:left="1440"/>
        <w:rPr>
          <w:rFonts w:ascii="Arial" w:hAnsi="Arial"/>
          <w:sz w:val="24"/>
        </w:rPr>
      </w:pPr>
    </w:p>
    <w:p w14:paraId="2B9B702F" w14:textId="77777777" w:rsidR="00C66D9F" w:rsidRPr="00D220A2" w:rsidRDefault="00C66D9F" w:rsidP="00C66D9F">
      <w:pPr>
        <w:pStyle w:val="ListParagraph"/>
        <w:spacing w:before="100" w:beforeAutospacing="1" w:after="100" w:afterAutospacing="1"/>
        <w:ind w:left="1440"/>
        <w:rPr>
          <w:rFonts w:ascii="Arial" w:hAnsi="Arial"/>
          <w:sz w:val="24"/>
        </w:rPr>
      </w:pPr>
    </w:p>
    <w:p w14:paraId="052B9345" w14:textId="77777777" w:rsidR="00C66D9F" w:rsidRPr="00D220A2" w:rsidRDefault="00C66D9F" w:rsidP="00C66D9F">
      <w:pPr>
        <w:pStyle w:val="ListParagraph"/>
        <w:spacing w:before="100" w:beforeAutospacing="1" w:after="100" w:afterAutospacing="1"/>
        <w:ind w:left="1440"/>
        <w:rPr>
          <w:rFonts w:ascii="Arial" w:hAnsi="Arial"/>
          <w:sz w:val="24"/>
        </w:rPr>
      </w:pPr>
    </w:p>
    <w:p w14:paraId="73BD6986" w14:textId="77777777" w:rsidR="00C66D9F" w:rsidRPr="00D220A2" w:rsidRDefault="00C66D9F" w:rsidP="00C66D9F">
      <w:pPr>
        <w:pStyle w:val="ListParagraph"/>
        <w:spacing w:before="100" w:beforeAutospacing="1" w:after="100" w:afterAutospacing="1"/>
        <w:ind w:left="1440"/>
        <w:rPr>
          <w:rFonts w:ascii="Arial" w:hAnsi="Arial"/>
          <w:sz w:val="24"/>
        </w:rPr>
      </w:pPr>
    </w:p>
    <w:p w14:paraId="44862101" w14:textId="77777777" w:rsidR="00C66D9F" w:rsidRPr="00D220A2" w:rsidRDefault="00C66D9F" w:rsidP="00C66D9F">
      <w:pPr>
        <w:pStyle w:val="ListParagraph"/>
        <w:spacing w:before="100" w:beforeAutospacing="1" w:after="100" w:afterAutospacing="1"/>
        <w:ind w:left="1440"/>
        <w:rPr>
          <w:rFonts w:ascii="Arial" w:hAnsi="Arial"/>
          <w:sz w:val="24"/>
        </w:rPr>
      </w:pPr>
    </w:p>
    <w:p w14:paraId="68AD0FC8" w14:textId="77777777" w:rsidR="00C66D9F" w:rsidRPr="00D220A2" w:rsidRDefault="00C66D9F" w:rsidP="00C66D9F">
      <w:pPr>
        <w:pStyle w:val="ListParagraph"/>
        <w:spacing w:before="100" w:beforeAutospacing="1" w:after="100" w:afterAutospacing="1"/>
        <w:ind w:left="1440"/>
        <w:rPr>
          <w:rFonts w:ascii="Arial" w:hAnsi="Arial"/>
          <w:sz w:val="24"/>
        </w:rPr>
      </w:pPr>
    </w:p>
    <w:p w14:paraId="5243657D" w14:textId="77777777" w:rsidR="00C66D9F" w:rsidRPr="00D220A2" w:rsidRDefault="00C66D9F" w:rsidP="00C66D9F">
      <w:pPr>
        <w:pStyle w:val="ListParagraph"/>
        <w:spacing w:before="100" w:beforeAutospacing="1" w:after="100" w:afterAutospacing="1"/>
        <w:ind w:left="1440"/>
        <w:rPr>
          <w:rFonts w:ascii="Arial" w:hAnsi="Arial"/>
          <w:sz w:val="24"/>
        </w:rPr>
      </w:pPr>
    </w:p>
    <w:p w14:paraId="7E995395" w14:textId="77777777" w:rsidR="00C66D9F" w:rsidRPr="00D220A2" w:rsidRDefault="00C66D9F" w:rsidP="00C66D9F">
      <w:pPr>
        <w:pStyle w:val="ListParagraph"/>
        <w:spacing w:before="100" w:beforeAutospacing="1" w:after="100" w:afterAutospacing="1"/>
        <w:ind w:left="1440"/>
        <w:rPr>
          <w:rFonts w:ascii="Arial" w:hAnsi="Arial"/>
          <w:sz w:val="24"/>
        </w:rPr>
      </w:pPr>
    </w:p>
    <w:p w14:paraId="5B287FE7" w14:textId="77777777" w:rsidR="00C66D9F" w:rsidRPr="00D220A2" w:rsidRDefault="00C66D9F" w:rsidP="00C66D9F">
      <w:pPr>
        <w:pStyle w:val="ListParagraph"/>
        <w:spacing w:before="100" w:beforeAutospacing="1" w:after="100" w:afterAutospacing="1"/>
        <w:ind w:left="1440"/>
        <w:rPr>
          <w:rFonts w:ascii="Arial" w:hAnsi="Arial"/>
          <w:sz w:val="24"/>
        </w:rPr>
      </w:pPr>
    </w:p>
    <w:p w14:paraId="3BBF95AA" w14:textId="77777777" w:rsidR="00C66D9F" w:rsidRPr="00D220A2" w:rsidRDefault="00C66D9F" w:rsidP="00C66D9F">
      <w:pPr>
        <w:pStyle w:val="ListParagraph"/>
        <w:spacing w:before="100" w:beforeAutospacing="1" w:after="100" w:afterAutospacing="1"/>
        <w:ind w:left="1440"/>
        <w:rPr>
          <w:rFonts w:ascii="Arial" w:hAnsi="Arial"/>
          <w:sz w:val="24"/>
        </w:rPr>
      </w:pPr>
    </w:p>
    <w:p w14:paraId="3FDD5EF1" w14:textId="77777777" w:rsidR="00C66D9F" w:rsidRPr="00D220A2" w:rsidRDefault="00C66D9F" w:rsidP="00C66D9F">
      <w:pPr>
        <w:pStyle w:val="ListParagraph"/>
        <w:spacing w:before="100" w:beforeAutospacing="1" w:after="100" w:afterAutospacing="1"/>
        <w:ind w:left="1440"/>
        <w:rPr>
          <w:rFonts w:ascii="Arial" w:hAnsi="Arial"/>
          <w:sz w:val="24"/>
        </w:rPr>
      </w:pPr>
    </w:p>
    <w:p w14:paraId="2A9028A1" w14:textId="77777777" w:rsidR="00C66D9F" w:rsidRPr="00D220A2" w:rsidRDefault="00C66D9F" w:rsidP="00C66D9F">
      <w:pPr>
        <w:pStyle w:val="ListParagraph"/>
        <w:spacing w:before="100" w:beforeAutospacing="1" w:after="100" w:afterAutospacing="1"/>
        <w:ind w:left="1440"/>
        <w:rPr>
          <w:rFonts w:ascii="Arial" w:hAnsi="Arial"/>
          <w:sz w:val="24"/>
        </w:rPr>
      </w:pPr>
    </w:p>
    <w:p w14:paraId="77738399" w14:textId="77777777" w:rsidR="00C66D9F" w:rsidRPr="00D220A2" w:rsidRDefault="00C66D9F" w:rsidP="00C66D9F">
      <w:pPr>
        <w:pStyle w:val="ListParagraph"/>
        <w:spacing w:before="100" w:beforeAutospacing="1" w:after="100" w:afterAutospacing="1"/>
        <w:ind w:left="1440"/>
        <w:rPr>
          <w:rFonts w:ascii="Arial" w:hAnsi="Arial"/>
          <w:sz w:val="24"/>
        </w:rPr>
      </w:pPr>
    </w:p>
    <w:p w14:paraId="258C7FFE" w14:textId="77777777" w:rsidR="00C66D9F" w:rsidRPr="00D220A2" w:rsidRDefault="00C66D9F" w:rsidP="00C66D9F">
      <w:pPr>
        <w:pStyle w:val="ListParagraph"/>
        <w:spacing w:before="100" w:beforeAutospacing="1" w:after="100" w:afterAutospacing="1"/>
        <w:ind w:left="1440"/>
        <w:rPr>
          <w:rFonts w:ascii="Arial" w:hAnsi="Arial"/>
          <w:sz w:val="24"/>
        </w:rPr>
      </w:pPr>
    </w:p>
    <w:p w14:paraId="1A16ED0C" w14:textId="77777777" w:rsidR="00C66D9F" w:rsidRPr="00D220A2" w:rsidRDefault="00C66D9F" w:rsidP="00C66D9F">
      <w:pPr>
        <w:pStyle w:val="ListParagraph"/>
        <w:spacing w:before="100" w:beforeAutospacing="1" w:after="100" w:afterAutospacing="1"/>
        <w:ind w:left="1440"/>
        <w:rPr>
          <w:rFonts w:ascii="Arial" w:hAnsi="Arial"/>
          <w:sz w:val="24"/>
        </w:rPr>
      </w:pPr>
    </w:p>
    <w:p w14:paraId="7C909A8E" w14:textId="77777777" w:rsidR="00C66D9F" w:rsidRPr="00D220A2" w:rsidRDefault="00C66D9F" w:rsidP="00C66D9F">
      <w:pPr>
        <w:pStyle w:val="ListParagraph"/>
        <w:spacing w:before="100" w:beforeAutospacing="1" w:after="100" w:afterAutospacing="1"/>
        <w:ind w:left="1440"/>
        <w:rPr>
          <w:rFonts w:ascii="Arial" w:hAnsi="Arial"/>
          <w:sz w:val="24"/>
        </w:rPr>
      </w:pPr>
    </w:p>
    <w:p w14:paraId="52863870" w14:textId="77777777" w:rsidR="00C66D9F" w:rsidRPr="00D220A2" w:rsidRDefault="00C66D9F" w:rsidP="00C66D9F">
      <w:pPr>
        <w:pStyle w:val="ListParagraph"/>
        <w:spacing w:before="100" w:beforeAutospacing="1" w:after="100" w:afterAutospacing="1"/>
        <w:ind w:left="1440"/>
        <w:rPr>
          <w:rFonts w:ascii="Arial" w:hAnsi="Arial"/>
          <w:sz w:val="24"/>
        </w:rPr>
      </w:pPr>
    </w:p>
    <w:p w14:paraId="02300E76" w14:textId="77777777" w:rsidR="00C66D9F" w:rsidRPr="00D220A2" w:rsidRDefault="00C66D9F" w:rsidP="00C66D9F">
      <w:pPr>
        <w:pStyle w:val="ListParagraph"/>
        <w:spacing w:before="100" w:beforeAutospacing="1" w:after="100" w:afterAutospacing="1"/>
        <w:ind w:left="1440"/>
        <w:rPr>
          <w:rFonts w:ascii="Arial" w:hAnsi="Arial"/>
          <w:sz w:val="24"/>
        </w:rPr>
      </w:pPr>
    </w:p>
    <w:p w14:paraId="08A77C51" w14:textId="77777777" w:rsidR="00C66D9F" w:rsidRDefault="00C66D9F" w:rsidP="00C66D9F">
      <w:pPr>
        <w:pStyle w:val="ListParagraph"/>
        <w:spacing w:before="100" w:beforeAutospacing="1" w:after="100" w:afterAutospacing="1"/>
        <w:ind w:left="1440"/>
        <w:rPr>
          <w:rFonts w:ascii="Arial" w:hAnsi="Arial"/>
          <w:sz w:val="24"/>
        </w:rPr>
      </w:pPr>
      <w:r>
        <w:rPr>
          <w:noProof/>
        </w:rPr>
        <w:lastRenderedPageBreak/>
        <w:pict w14:anchorId="0A59ADC5">
          <v:group id="Group 3" o:spid="_x0000_s1026" style="position:absolute;left:0;text-align:left;margin-left:4.5pt;margin-top:-48pt;width:421.5pt;height:784.5pt;z-index:251658240" coordsize="53530,99631" wrapcoords="1576 0 1576 10242 38 10304 -38 10325 -38 21579 21600 21579 21600 10325 21523 10304 19986 10242 19986 0 1576 0"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4095;width:45339;height:476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">
              <v:imagedata r:id="rId7" o:title="" croptop="1536f" cropleft="1707f" cropright="9685f"/>
            </v:shape>
            <v:shape id="Picture 4" o:spid="_x0000_s1028" type="#_x0000_t75" style="position:absolute;top:47625;width:53530;height:52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">
              <v:imagedata r:id="rId8" o:title="" cropright="4298f"/>
            </v:shape>
            <w10:wrap type="tight"/>
          </v:group>
        </w:pict>
      </w:r>
    </w:p>
    <w:p w14:paraId="1C58F2CB" w14:textId="77777777" w:rsidR="00C66D9F" w:rsidRDefault="00C66D9F" w:rsidP="00C66D9F">
      <w:pPr>
        <w:pStyle w:val="ListParagraph"/>
        <w:spacing w:before="100" w:beforeAutospacing="1" w:after="100" w:afterAutospacing="1"/>
        <w:ind w:left="1440"/>
        <w:rPr>
          <w:rFonts w:ascii="Arial" w:hAnsi="Arial"/>
          <w:sz w:val="24"/>
        </w:rPr>
      </w:pPr>
    </w:p>
    <w:p w14:paraId="1B67052B" w14:textId="77777777" w:rsidR="00C66D9F" w:rsidRDefault="00C66D9F" w:rsidP="00C66D9F">
      <w:pPr>
        <w:pStyle w:val="ListParagraph"/>
        <w:spacing w:before="100" w:beforeAutospacing="1" w:after="100" w:afterAutospacing="1"/>
        <w:ind w:left="1440"/>
        <w:rPr>
          <w:rFonts w:ascii="Arial" w:hAnsi="Arial"/>
          <w:sz w:val="24"/>
        </w:rPr>
      </w:pPr>
    </w:p>
    <w:p w14:paraId="5A3E0C63" w14:textId="77777777" w:rsidR="00C66D9F" w:rsidRDefault="00C66D9F" w:rsidP="00C66D9F">
      <w:pPr>
        <w:pStyle w:val="ListParagraph"/>
        <w:spacing w:before="100" w:beforeAutospacing="1" w:after="100" w:afterAutospacing="1"/>
        <w:ind w:left="1440"/>
        <w:rPr>
          <w:rFonts w:ascii="Arial" w:hAnsi="Arial"/>
          <w:sz w:val="24"/>
        </w:rPr>
      </w:pPr>
    </w:p>
    <w:p w14:paraId="196E1848" w14:textId="77777777" w:rsidR="00C66D9F" w:rsidRDefault="00C66D9F" w:rsidP="00C66D9F">
      <w:pPr>
        <w:pStyle w:val="ListParagraph"/>
        <w:spacing w:before="100" w:beforeAutospacing="1" w:after="100" w:afterAutospacing="1"/>
        <w:ind w:left="1440"/>
        <w:rPr>
          <w:rFonts w:ascii="Arial" w:hAnsi="Arial"/>
          <w:sz w:val="24"/>
        </w:rPr>
      </w:pPr>
    </w:p>
    <w:p w14:paraId="2FA649F0" w14:textId="77777777" w:rsidR="00C66D9F" w:rsidRPr="00D220A2" w:rsidRDefault="00C66D9F" w:rsidP="00C66D9F">
      <w:pPr>
        <w:pStyle w:val="ListParagraph"/>
        <w:spacing w:before="100" w:beforeAutospacing="1" w:after="100" w:afterAutospacing="1"/>
        <w:ind w:left="1440"/>
        <w:rPr>
          <w:rFonts w:ascii="Arial" w:hAnsi="Arial"/>
          <w:sz w:val="24"/>
        </w:rPr>
      </w:pPr>
    </w:p>
    <w:p w14:paraId="196F567B" w14:textId="77777777" w:rsidR="00C66D9F" w:rsidRPr="00BC14F1" w:rsidRDefault="00C66D9F" w:rsidP="00C66D9F">
      <w:pPr>
        <w:rPr>
          <w:rFonts w:ascii="Arial" w:hAnsi="Arial"/>
          <w:b/>
          <w:sz w:val="24"/>
        </w:rPr>
      </w:pPr>
      <w:r>
        <w:rPr>
          <w:rFonts w:ascii="Arial" w:hAnsi="Arial"/>
          <w:b/>
          <w:sz w:val="24"/>
        </w:rPr>
        <w:br w:type="page"/>
      </w:r>
    </w:p>
    <w:p w14:paraId="5F555B70" w14:textId="77777777" w:rsidR="00C66D9F" w:rsidRDefault="00C66D9F" w:rsidP="00C66D9F">
      <w:pPr>
        <w:ind w:left="426"/>
      </w:pPr>
      <w:r w:rsidRPr="00D220A2">
        <w:lastRenderedPageBreak/>
        <w:t xml:space="preserve">One of the greatest barriers for disabled people, as Graeme Innes (former Australian Disability Rights Commissioner) said is the “soft bigotry” of low expectation. The cartoon </w:t>
      </w:r>
      <w:r>
        <w:t>serves to illustrate this</w:t>
      </w:r>
      <w:r w:rsidRPr="00D220A2">
        <w:t xml:space="preserve"> point. </w:t>
      </w:r>
    </w:p>
    <w:p w14:paraId="68A1BEB6" w14:textId="77777777" w:rsidR="00C66D9F" w:rsidRDefault="00C66D9F" w:rsidP="00C66D9F">
      <w:pPr>
        <w:ind w:left="426"/>
      </w:pPr>
      <w:r w:rsidRPr="00D220A2">
        <w:t xml:space="preserve">Employers and </w:t>
      </w:r>
      <w:r>
        <w:t xml:space="preserve">direct </w:t>
      </w:r>
      <w:r w:rsidRPr="00D220A2">
        <w:t>managers often inadvertently create that barrier.</w:t>
      </w:r>
      <w:r>
        <w:t xml:space="preserve"> Have a t</w:t>
      </w:r>
      <w:r w:rsidRPr="00D220A2">
        <w:t xml:space="preserve">hink about </w:t>
      </w:r>
      <w:r>
        <w:t>how you could avoid falling into this trap.</w:t>
      </w:r>
    </w:p>
    <w:p w14:paraId="201E42F5" w14:textId="77777777" w:rsidR="00C66D9F" w:rsidRPr="00D220A2" w:rsidRDefault="00C66D9F" w:rsidP="00C66D9F">
      <w:pPr>
        <w:pStyle w:val="Heading2"/>
        <w:numPr>
          <w:ilvl w:val="0"/>
          <w:numId w:val="3"/>
        </w:numPr>
      </w:pPr>
      <w:r w:rsidRPr="00D220A2">
        <w:t xml:space="preserve">Mental Health and Employment </w:t>
      </w:r>
    </w:p>
    <w:p w14:paraId="43FB67A0" w14:textId="77777777" w:rsidR="00C66D9F" w:rsidRPr="00D96666" w:rsidRDefault="00C66D9F" w:rsidP="00C66D9F">
      <w:pPr>
        <w:ind w:left="360"/>
      </w:pPr>
      <w:r w:rsidRPr="00D220A2">
        <w:t xml:space="preserve">There are </w:t>
      </w:r>
      <w:proofErr w:type="gramStart"/>
      <w:r w:rsidRPr="00D220A2">
        <w:t>a number of</w:t>
      </w:r>
      <w:proofErr w:type="gramEnd"/>
      <w:r w:rsidRPr="00D220A2">
        <w:t xml:space="preserve"> myths around </w:t>
      </w:r>
      <w:r>
        <w:t>employing</w:t>
      </w:r>
      <w:r w:rsidRPr="00D220A2">
        <w:t xml:space="preserve"> people with mental health conditions</w:t>
      </w:r>
      <w:r>
        <w:t>,</w:t>
      </w:r>
      <w:r w:rsidRPr="00D220A2">
        <w:t xml:space="preserve"> </w:t>
      </w:r>
      <w:r>
        <w:t>particularly</w:t>
      </w:r>
      <w:r w:rsidRPr="00D220A2">
        <w:t xml:space="preserve"> those </w:t>
      </w:r>
      <w:r>
        <w:t>who have</w:t>
      </w:r>
      <w:r w:rsidRPr="00D220A2">
        <w:t xml:space="preserve"> more serious </w:t>
      </w:r>
      <w:r>
        <w:t>mental health issues</w:t>
      </w:r>
      <w:r w:rsidRPr="00D220A2">
        <w:t>.</w:t>
      </w:r>
    </w:p>
    <w:p w14:paraId="1EC34EED" w14:textId="77777777" w:rsidR="00C66D9F" w:rsidRPr="00D220A2" w:rsidRDefault="00C66D9F" w:rsidP="00C66D9F">
      <w:pPr>
        <w:ind w:left="360"/>
      </w:pPr>
      <w:r w:rsidRPr="00D220A2">
        <w:t>These myths include:</w:t>
      </w:r>
    </w:p>
    <w:p w14:paraId="45B79FDB" w14:textId="77777777" w:rsidR="00C66D9F" w:rsidRPr="00D220A2" w:rsidRDefault="00C66D9F" w:rsidP="00C66D9F">
      <w:pPr>
        <w:pStyle w:val="ListParagraph"/>
        <w:numPr>
          <w:ilvl w:val="0"/>
          <w:numId w:val="7"/>
        </w:numPr>
        <w:spacing w:after="120" w:line="288" w:lineRule="auto"/>
        <w:ind w:left="1080"/>
      </w:pPr>
      <w:r w:rsidRPr="00D96666">
        <w:rPr>
          <w:lang w:val="en-AU"/>
        </w:rPr>
        <w:t xml:space="preserve">The severity of mental illness and extent of disability should be assessed first because this will predict employment outcomes. </w:t>
      </w:r>
    </w:p>
    <w:p w14:paraId="307C7285" w14:textId="77777777" w:rsidR="00C66D9F" w:rsidRPr="00D220A2" w:rsidRDefault="00C66D9F" w:rsidP="00C66D9F">
      <w:pPr>
        <w:pStyle w:val="ListParagraph"/>
        <w:numPr>
          <w:ilvl w:val="0"/>
          <w:numId w:val="7"/>
        </w:numPr>
        <w:spacing w:after="120" w:line="288" w:lineRule="auto"/>
        <w:ind w:left="1080"/>
      </w:pPr>
      <w:r>
        <w:t>You should w</w:t>
      </w:r>
      <w:r w:rsidRPr="00D220A2">
        <w:t>ait until someone has recovered before considering</w:t>
      </w:r>
      <w:r>
        <w:t xml:space="preserve"> their employment.</w:t>
      </w:r>
    </w:p>
    <w:p w14:paraId="3142299D" w14:textId="77777777" w:rsidR="00C66D9F" w:rsidRPr="00D220A2" w:rsidRDefault="00C66D9F" w:rsidP="00C66D9F">
      <w:pPr>
        <w:pStyle w:val="ListParagraph"/>
        <w:numPr>
          <w:ilvl w:val="0"/>
          <w:numId w:val="7"/>
        </w:numPr>
        <w:spacing w:after="120" w:line="288" w:lineRule="auto"/>
        <w:ind w:left="1080"/>
      </w:pPr>
      <w:r w:rsidRPr="00D220A2">
        <w:t>Different rehab</w:t>
      </w:r>
      <w:r>
        <w:t>ilitation</w:t>
      </w:r>
      <w:r w:rsidRPr="00D220A2">
        <w:t xml:space="preserve"> is required</w:t>
      </w:r>
      <w:r>
        <w:t>.</w:t>
      </w:r>
      <w:r w:rsidRPr="00D220A2">
        <w:t xml:space="preserve"> </w:t>
      </w:r>
    </w:p>
    <w:p w14:paraId="524348F2" w14:textId="77777777" w:rsidR="00C66D9F" w:rsidRPr="00D220A2" w:rsidRDefault="00C66D9F" w:rsidP="00C66D9F">
      <w:pPr>
        <w:ind w:left="360"/>
      </w:pPr>
      <w:r w:rsidRPr="00D220A2">
        <w:t>What are the facts?</w:t>
      </w:r>
    </w:p>
    <w:p w14:paraId="7A524EBE" w14:textId="77777777" w:rsidR="00C66D9F" w:rsidRPr="001E143E" w:rsidRDefault="00C66D9F" w:rsidP="00C66D9F">
      <w:pPr>
        <w:pStyle w:val="ListParagraph"/>
        <w:numPr>
          <w:ilvl w:val="0"/>
          <w:numId w:val="7"/>
        </w:numPr>
        <w:spacing w:after="120" w:line="288" w:lineRule="auto"/>
        <w:ind w:left="1080"/>
        <w:rPr>
          <w:lang w:val="en-AU"/>
        </w:rPr>
      </w:pPr>
      <w:r w:rsidRPr="001E143E">
        <w:rPr>
          <w:lang w:val="en-AU"/>
        </w:rPr>
        <w:t xml:space="preserve">The two strongest predictors of employment success are: </w:t>
      </w:r>
    </w:p>
    <w:p w14:paraId="42A3BF44" w14:textId="77777777" w:rsidR="00C66D9F" w:rsidRPr="00D220A2" w:rsidRDefault="00C66D9F" w:rsidP="00C66D9F">
      <w:pPr>
        <w:pStyle w:val="ListParagraph"/>
        <w:numPr>
          <w:ilvl w:val="1"/>
          <w:numId w:val="7"/>
        </w:numPr>
        <w:spacing w:after="120" w:line="288" w:lineRule="auto"/>
        <w:ind w:left="1800"/>
      </w:pPr>
      <w:r w:rsidRPr="001E143E">
        <w:rPr>
          <w:lang w:val="en-AU"/>
        </w:rPr>
        <w:t xml:space="preserve">A person’s motivation (they </w:t>
      </w:r>
      <w:r>
        <w:rPr>
          <w:lang w:val="en-AU"/>
        </w:rPr>
        <w:t>may want</w:t>
      </w:r>
      <w:r w:rsidRPr="001E143E">
        <w:rPr>
          <w:lang w:val="en-AU"/>
        </w:rPr>
        <w:t xml:space="preserve"> assistance</w:t>
      </w:r>
      <w:r>
        <w:rPr>
          <w:lang w:val="en-AU"/>
        </w:rPr>
        <w:t xml:space="preserve"> from employment services</w:t>
      </w:r>
      <w:r w:rsidRPr="001E143E">
        <w:rPr>
          <w:lang w:val="en-AU"/>
        </w:rPr>
        <w:t>)</w:t>
      </w:r>
    </w:p>
    <w:p w14:paraId="1EED7171" w14:textId="77777777" w:rsidR="00C66D9F" w:rsidRPr="00D220A2" w:rsidRDefault="00C66D9F" w:rsidP="00C66D9F">
      <w:pPr>
        <w:pStyle w:val="ListParagraph"/>
        <w:numPr>
          <w:ilvl w:val="1"/>
          <w:numId w:val="7"/>
        </w:numPr>
        <w:spacing w:after="120" w:line="288" w:lineRule="auto"/>
        <w:ind w:left="1800"/>
      </w:pPr>
      <w:r w:rsidRPr="001E143E">
        <w:rPr>
          <w:lang w:val="en-AU"/>
        </w:rPr>
        <w:t xml:space="preserve">The nature of the employment service provided. </w:t>
      </w:r>
    </w:p>
    <w:p w14:paraId="1625B872" w14:textId="77777777" w:rsidR="00C66D9F" w:rsidRPr="00D220A2" w:rsidRDefault="00C66D9F" w:rsidP="00C66D9F">
      <w:pPr>
        <w:pStyle w:val="ListParagraph"/>
        <w:numPr>
          <w:ilvl w:val="0"/>
          <w:numId w:val="7"/>
        </w:numPr>
        <w:spacing w:after="120" w:line="288" w:lineRule="auto"/>
        <w:ind w:left="1080"/>
      </w:pPr>
      <w:r w:rsidRPr="001E143E">
        <w:rPr>
          <w:lang w:val="en-AU"/>
        </w:rPr>
        <w:t>However,</w:t>
      </w:r>
      <w:r>
        <w:rPr>
          <w:lang w:val="en-AU"/>
        </w:rPr>
        <w:t xml:space="preserve"> the</w:t>
      </w:r>
      <w:r w:rsidRPr="001E143E">
        <w:rPr>
          <w:lang w:val="en-AU"/>
        </w:rPr>
        <w:t xml:space="preserve"> </w:t>
      </w:r>
      <w:r>
        <w:rPr>
          <w:lang w:val="en-AU"/>
        </w:rPr>
        <w:t>severity of the person’s disability</w:t>
      </w:r>
      <w:r w:rsidRPr="001E143E">
        <w:rPr>
          <w:lang w:val="en-AU"/>
        </w:rPr>
        <w:t xml:space="preserve"> can predict the intensity and the cost of the assistance needed. </w:t>
      </w:r>
    </w:p>
    <w:p w14:paraId="4021B053" w14:textId="77777777" w:rsidR="00C66D9F" w:rsidRPr="00AD7FCF" w:rsidRDefault="00C66D9F" w:rsidP="00C66D9F">
      <w:pPr>
        <w:ind w:left="360"/>
      </w:pPr>
      <w:r w:rsidRPr="00AD7FCF">
        <w:t>Being employed can assist in multiple ways for people with mental health issues:</w:t>
      </w:r>
    </w:p>
    <w:p w14:paraId="677641DB" w14:textId="77777777" w:rsidR="00C66D9F" w:rsidRPr="00AD7FCF" w:rsidRDefault="00C66D9F" w:rsidP="00C66D9F">
      <w:pPr>
        <w:pStyle w:val="ListParagraph"/>
        <w:numPr>
          <w:ilvl w:val="0"/>
          <w:numId w:val="7"/>
        </w:numPr>
        <w:spacing w:after="120" w:line="288" w:lineRule="auto"/>
        <w:ind w:left="1080"/>
        <w:rPr>
          <w:lang w:val="en-AU"/>
        </w:rPr>
      </w:pPr>
      <w:r w:rsidRPr="00AD7FCF">
        <w:rPr>
          <w:lang w:val="en-AU"/>
        </w:rPr>
        <w:t xml:space="preserve">People with mental illness are likely to be in debt </w:t>
      </w:r>
    </w:p>
    <w:p w14:paraId="3EC9695E" w14:textId="77777777" w:rsidR="00C66D9F" w:rsidRPr="00AD7FCF" w:rsidRDefault="00C66D9F" w:rsidP="00C66D9F">
      <w:pPr>
        <w:pStyle w:val="ListParagraph"/>
        <w:numPr>
          <w:ilvl w:val="1"/>
          <w:numId w:val="7"/>
        </w:numPr>
        <w:tabs>
          <w:tab w:val="num" w:pos="2880"/>
        </w:tabs>
        <w:spacing w:after="120" w:line="288" w:lineRule="auto"/>
        <w:ind w:left="1800"/>
        <w:rPr>
          <w:lang w:val="en-AU"/>
        </w:rPr>
      </w:pPr>
      <w:r>
        <w:rPr>
          <w:lang w:val="en-AU"/>
        </w:rPr>
        <w:t xml:space="preserve">The average before </w:t>
      </w:r>
      <w:r w:rsidRPr="00AD7FCF">
        <w:rPr>
          <w:lang w:val="en-AU"/>
        </w:rPr>
        <w:t xml:space="preserve">employment ratio of expenses to income </w:t>
      </w:r>
      <w:r>
        <w:rPr>
          <w:lang w:val="en-AU"/>
        </w:rPr>
        <w:t xml:space="preserve">is </w:t>
      </w:r>
      <w:r w:rsidRPr="00AD7FCF">
        <w:rPr>
          <w:lang w:val="en-AU"/>
        </w:rPr>
        <w:t>120</w:t>
      </w:r>
      <w:r>
        <w:rPr>
          <w:lang w:val="en-AU"/>
        </w:rPr>
        <w:t xml:space="preserve"> percent</w:t>
      </w:r>
    </w:p>
    <w:p w14:paraId="4FDC09D3" w14:textId="77777777" w:rsidR="00C66D9F" w:rsidRPr="00AD7FCF" w:rsidRDefault="00C66D9F" w:rsidP="00C66D9F">
      <w:pPr>
        <w:pStyle w:val="ListParagraph"/>
        <w:numPr>
          <w:ilvl w:val="1"/>
          <w:numId w:val="7"/>
        </w:numPr>
        <w:tabs>
          <w:tab w:val="num" w:pos="2880"/>
        </w:tabs>
        <w:spacing w:after="120" w:line="288" w:lineRule="auto"/>
        <w:ind w:left="1800"/>
        <w:rPr>
          <w:lang w:val="en-AU"/>
        </w:rPr>
      </w:pPr>
      <w:r>
        <w:rPr>
          <w:lang w:val="en-AU"/>
        </w:rPr>
        <w:t xml:space="preserve">The </w:t>
      </w:r>
      <w:proofErr w:type="gramStart"/>
      <w:r>
        <w:rPr>
          <w:lang w:val="en-AU"/>
        </w:rPr>
        <w:t>a</w:t>
      </w:r>
      <w:r w:rsidRPr="00AD7FCF">
        <w:rPr>
          <w:lang w:val="en-AU"/>
        </w:rPr>
        <w:t>fter employment</w:t>
      </w:r>
      <w:proofErr w:type="gramEnd"/>
      <w:r w:rsidRPr="00AD7FCF">
        <w:rPr>
          <w:lang w:val="en-AU"/>
        </w:rPr>
        <w:t xml:space="preserve"> ratio of expenses to income </w:t>
      </w:r>
      <w:r>
        <w:rPr>
          <w:lang w:val="en-AU"/>
        </w:rPr>
        <w:t xml:space="preserve">is </w:t>
      </w:r>
      <w:r w:rsidRPr="00AD7FCF">
        <w:rPr>
          <w:lang w:val="en-AU"/>
        </w:rPr>
        <w:t>80</w:t>
      </w:r>
      <w:r>
        <w:rPr>
          <w:lang w:val="en-AU"/>
        </w:rPr>
        <w:t xml:space="preserve"> percent</w:t>
      </w:r>
      <w:r w:rsidRPr="00AD7FCF">
        <w:rPr>
          <w:lang w:val="en-AU"/>
        </w:rPr>
        <w:t xml:space="preserve"> (Cook, 2008) </w:t>
      </w:r>
    </w:p>
    <w:p w14:paraId="4771B2DA" w14:textId="77777777" w:rsidR="00C66D9F" w:rsidRPr="00AD7FCF" w:rsidRDefault="00C66D9F" w:rsidP="00C66D9F">
      <w:pPr>
        <w:pStyle w:val="ListParagraph"/>
        <w:numPr>
          <w:ilvl w:val="0"/>
          <w:numId w:val="7"/>
        </w:numPr>
        <w:spacing w:after="120" w:line="288" w:lineRule="auto"/>
        <w:ind w:left="1080"/>
        <w:rPr>
          <w:lang w:val="en-AU"/>
        </w:rPr>
      </w:pPr>
      <w:r w:rsidRPr="00AD7FCF">
        <w:rPr>
          <w:lang w:val="en-AU"/>
        </w:rPr>
        <w:t xml:space="preserve">Employment </w:t>
      </w:r>
      <w:r>
        <w:rPr>
          <w:lang w:val="en-AU"/>
        </w:rPr>
        <w:t>can increase a person’s access to better housing opportunities and prevent eviction</w:t>
      </w:r>
    </w:p>
    <w:p w14:paraId="6FE72ECF" w14:textId="77777777" w:rsidR="00C66D9F" w:rsidRPr="00AD7FCF" w:rsidRDefault="00C66D9F" w:rsidP="00C66D9F">
      <w:pPr>
        <w:pStyle w:val="ListParagraph"/>
        <w:numPr>
          <w:ilvl w:val="0"/>
          <w:numId w:val="7"/>
        </w:numPr>
        <w:spacing w:after="120" w:line="288" w:lineRule="auto"/>
        <w:ind w:left="1080"/>
        <w:rPr>
          <w:lang w:val="en-AU"/>
        </w:rPr>
      </w:pPr>
      <w:r>
        <w:rPr>
          <w:lang w:val="en-AU"/>
        </w:rPr>
        <w:t>Two-thirds of</w:t>
      </w:r>
      <w:r w:rsidRPr="00AD7FCF">
        <w:rPr>
          <w:lang w:val="en-AU"/>
        </w:rPr>
        <w:t xml:space="preserve"> men under the age of 35 </w:t>
      </w:r>
      <w:r>
        <w:rPr>
          <w:lang w:val="en-AU"/>
        </w:rPr>
        <w:t>who have a mental condition and</w:t>
      </w:r>
      <w:r w:rsidRPr="00AD7FCF">
        <w:rPr>
          <w:lang w:val="en-AU"/>
        </w:rPr>
        <w:t xml:space="preserve"> completed suicide were unemployed.</w:t>
      </w:r>
    </w:p>
    <w:p w14:paraId="12FB9E55" w14:textId="77777777" w:rsidR="00C66D9F" w:rsidRPr="00AD7FCF" w:rsidRDefault="00C66D9F" w:rsidP="00C66D9F">
      <w:pPr>
        <w:pStyle w:val="ListParagraph"/>
        <w:numPr>
          <w:ilvl w:val="0"/>
          <w:numId w:val="7"/>
        </w:numPr>
        <w:spacing w:after="120" w:line="288" w:lineRule="auto"/>
        <w:ind w:left="1080"/>
        <w:rPr>
          <w:lang w:val="en-AU"/>
        </w:rPr>
      </w:pPr>
      <w:r>
        <w:rPr>
          <w:lang w:val="en-AU"/>
        </w:rPr>
        <w:t>The workplace is often the first place where deterioration in mental health can identified – and earlier identification will help ensure that the employee gets the help they need.</w:t>
      </w:r>
    </w:p>
    <w:p w14:paraId="59F5E258" w14:textId="77777777" w:rsidR="00C66D9F" w:rsidRPr="00D220A2" w:rsidRDefault="00C66D9F" w:rsidP="00C66D9F">
      <w:pPr>
        <w:pStyle w:val="Heading2"/>
        <w:numPr>
          <w:ilvl w:val="0"/>
          <w:numId w:val="3"/>
        </w:numPr>
        <w:rPr>
          <w:rFonts w:ascii="Arial" w:hAnsi="Arial"/>
          <w:b w:val="0"/>
          <w:sz w:val="24"/>
        </w:rPr>
      </w:pPr>
      <w:r w:rsidRPr="00D220A2">
        <w:rPr>
          <w:rFonts w:ascii="Arial" w:hAnsi="Arial"/>
          <w:sz w:val="24"/>
        </w:rPr>
        <w:t xml:space="preserve"> </w:t>
      </w:r>
      <w:r w:rsidRPr="00AD7FCF">
        <w:t xml:space="preserve">Research on </w:t>
      </w:r>
      <w:r>
        <w:t>the a</w:t>
      </w:r>
      <w:r w:rsidRPr="00AD7FCF">
        <w:t>ttitude</w:t>
      </w:r>
      <w:r>
        <w:t>s of e</w:t>
      </w:r>
      <w:r w:rsidRPr="00AD7FCF">
        <w:t>mployers</w:t>
      </w:r>
      <w:r>
        <w:t xml:space="preserve"> </w:t>
      </w:r>
    </w:p>
    <w:p w14:paraId="48F91E0A" w14:textId="77777777" w:rsidR="00C66D9F" w:rsidRPr="00AD7FCF" w:rsidRDefault="00C66D9F" w:rsidP="00C66D9F">
      <w:pPr>
        <w:ind w:left="360"/>
      </w:pPr>
      <w:r w:rsidRPr="00AD7FCF">
        <w:t xml:space="preserve">The </w:t>
      </w:r>
      <w:r>
        <w:t>‘</w:t>
      </w:r>
      <w:r w:rsidRPr="00AD7FCF">
        <w:t>Think Differently Campaign</w:t>
      </w:r>
      <w:r>
        <w:t>’</w:t>
      </w:r>
      <w:r w:rsidRPr="00AD7FCF">
        <w:t xml:space="preserve"> </w:t>
      </w:r>
      <w:r>
        <w:t>that was run by the Ministry of Social Development for five years, studied the attitude of employers towards disabled people as employees</w:t>
      </w:r>
      <w:r w:rsidRPr="00AD7FCF">
        <w:t>.</w:t>
      </w:r>
    </w:p>
    <w:p w14:paraId="180237D5" w14:textId="77777777" w:rsidR="00C66D9F" w:rsidRDefault="00C66D9F" w:rsidP="00C66D9F">
      <w:pPr>
        <w:ind w:left="360"/>
      </w:pPr>
      <w:r>
        <w:t>It identified that employers had the following concerns.</w:t>
      </w:r>
    </w:p>
    <w:p w14:paraId="2824A3D2" w14:textId="77777777" w:rsidR="00C66D9F" w:rsidRDefault="00C66D9F" w:rsidP="00C66D9F">
      <w:pPr>
        <w:ind w:left="360"/>
      </w:pPr>
      <w:r>
        <w:t>They believed</w:t>
      </w:r>
      <w:r w:rsidRPr="00AD7FCF">
        <w:t xml:space="preserve"> that</w:t>
      </w:r>
      <w:r>
        <w:t>:</w:t>
      </w:r>
    </w:p>
    <w:p w14:paraId="20AD8708" w14:textId="77777777" w:rsidR="00C66D9F" w:rsidRDefault="00C66D9F" w:rsidP="00C66D9F">
      <w:pPr>
        <w:pStyle w:val="ListParagraph"/>
        <w:numPr>
          <w:ilvl w:val="0"/>
          <w:numId w:val="7"/>
        </w:numPr>
        <w:spacing w:after="120" w:line="288" w:lineRule="auto"/>
        <w:ind w:left="1080"/>
        <w:rPr>
          <w:lang w:val="en-AU"/>
        </w:rPr>
      </w:pPr>
      <w:r w:rsidRPr="00181B6C">
        <w:rPr>
          <w:lang w:val="en-AU"/>
        </w:rPr>
        <w:t>the employment of disabled people would be costly and a hassle</w:t>
      </w:r>
    </w:p>
    <w:p w14:paraId="3C220C48" w14:textId="77777777" w:rsidR="00C66D9F" w:rsidRPr="00181B6C" w:rsidRDefault="00C66D9F" w:rsidP="00C66D9F">
      <w:pPr>
        <w:pStyle w:val="ListParagraph"/>
        <w:numPr>
          <w:ilvl w:val="0"/>
          <w:numId w:val="7"/>
        </w:numPr>
        <w:spacing w:after="120" w:line="288" w:lineRule="auto"/>
        <w:ind w:left="1080"/>
        <w:rPr>
          <w:lang w:val="en-AU"/>
        </w:rPr>
      </w:pPr>
      <w:r>
        <w:rPr>
          <w:lang w:val="en-AU"/>
        </w:rPr>
        <w:lastRenderedPageBreak/>
        <w:t>disabled people would be less productive and have higher rates of abse</w:t>
      </w:r>
      <w:r w:rsidRPr="00181B6C">
        <w:rPr>
          <w:lang w:val="en-AU"/>
        </w:rPr>
        <w:t>nt</w:t>
      </w:r>
      <w:r>
        <w:rPr>
          <w:lang w:val="en-AU"/>
        </w:rPr>
        <w:t>e</w:t>
      </w:r>
      <w:r w:rsidRPr="00181B6C">
        <w:rPr>
          <w:lang w:val="en-AU"/>
        </w:rPr>
        <w:t>eism</w:t>
      </w:r>
    </w:p>
    <w:p w14:paraId="013DFFD9" w14:textId="77777777" w:rsidR="00C66D9F" w:rsidRPr="00181B6C" w:rsidRDefault="00C66D9F" w:rsidP="00C66D9F">
      <w:pPr>
        <w:pStyle w:val="ListParagraph"/>
        <w:numPr>
          <w:ilvl w:val="0"/>
          <w:numId w:val="7"/>
        </w:numPr>
        <w:spacing w:after="120" w:line="288" w:lineRule="auto"/>
        <w:ind w:left="1080"/>
        <w:rPr>
          <w:lang w:val="en-AU"/>
        </w:rPr>
      </w:pPr>
      <w:r w:rsidRPr="00181B6C">
        <w:rPr>
          <w:lang w:val="en-AU"/>
        </w:rPr>
        <w:t>Other employees and customers would have concerns</w:t>
      </w:r>
    </w:p>
    <w:p w14:paraId="428CEB91" w14:textId="77777777" w:rsidR="00C66D9F" w:rsidRPr="00181B6C" w:rsidRDefault="00C66D9F" w:rsidP="00C66D9F">
      <w:pPr>
        <w:pStyle w:val="ListParagraph"/>
        <w:numPr>
          <w:ilvl w:val="0"/>
          <w:numId w:val="7"/>
        </w:numPr>
        <w:spacing w:after="120" w:line="288" w:lineRule="auto"/>
        <w:ind w:left="1080"/>
        <w:rPr>
          <w:lang w:val="en-AU"/>
        </w:rPr>
      </w:pPr>
      <w:r w:rsidRPr="00181B6C">
        <w:rPr>
          <w:lang w:val="en-AU"/>
        </w:rPr>
        <w:t>there would be health and safety issues</w:t>
      </w:r>
      <w:r>
        <w:rPr>
          <w:lang w:val="en-AU"/>
        </w:rPr>
        <w:t>.</w:t>
      </w:r>
    </w:p>
    <w:p w14:paraId="3335FB4F" w14:textId="77777777" w:rsidR="00C66D9F" w:rsidRPr="00D220A2" w:rsidRDefault="00C66D9F" w:rsidP="00C66D9F">
      <w:pPr>
        <w:ind w:left="360"/>
      </w:pPr>
      <w:r>
        <w:t>Other findings from the research include that:</w:t>
      </w:r>
    </w:p>
    <w:p w14:paraId="38F6DEA4" w14:textId="77777777" w:rsidR="00C66D9F" w:rsidRPr="00181B6C" w:rsidRDefault="00C66D9F" w:rsidP="00C66D9F">
      <w:pPr>
        <w:pStyle w:val="ListParagraph"/>
        <w:numPr>
          <w:ilvl w:val="0"/>
          <w:numId w:val="7"/>
        </w:numPr>
        <w:spacing w:after="120" w:line="288" w:lineRule="auto"/>
        <w:ind w:left="1080"/>
        <w:rPr>
          <w:lang w:val="en-AU"/>
        </w:rPr>
      </w:pPr>
      <w:r>
        <w:rPr>
          <w:lang w:val="en-AU"/>
        </w:rPr>
        <w:t>m</w:t>
      </w:r>
      <w:r w:rsidRPr="00181B6C">
        <w:rPr>
          <w:lang w:val="en-AU"/>
        </w:rPr>
        <w:t>ost employers agree that there is a mismatch between the</w:t>
      </w:r>
      <w:r>
        <w:rPr>
          <w:lang w:val="en-AU"/>
        </w:rPr>
        <w:t>ir</w:t>
      </w:r>
      <w:r w:rsidRPr="00181B6C">
        <w:rPr>
          <w:lang w:val="en-AU"/>
        </w:rPr>
        <w:t xml:space="preserve"> picture of an ideal employee and the</w:t>
      </w:r>
      <w:r>
        <w:rPr>
          <w:lang w:val="en-AU"/>
        </w:rPr>
        <w:t>ir picture of a disabled person</w:t>
      </w:r>
    </w:p>
    <w:p w14:paraId="71C8045B" w14:textId="77777777" w:rsidR="00C66D9F" w:rsidRPr="00181B6C" w:rsidRDefault="00C66D9F" w:rsidP="00C66D9F">
      <w:pPr>
        <w:pStyle w:val="ListParagraph"/>
        <w:numPr>
          <w:ilvl w:val="0"/>
          <w:numId w:val="7"/>
        </w:numPr>
        <w:spacing w:after="120" w:line="288" w:lineRule="auto"/>
        <w:ind w:left="1080"/>
        <w:rPr>
          <w:lang w:val="en-AU"/>
        </w:rPr>
      </w:pPr>
      <w:r>
        <w:rPr>
          <w:lang w:val="en-AU"/>
        </w:rPr>
        <w:t>m</w:t>
      </w:r>
      <w:r w:rsidRPr="00181B6C">
        <w:rPr>
          <w:lang w:val="en-AU"/>
        </w:rPr>
        <w:t xml:space="preserve">ost employers agree that the low employment of disabled staff is a </w:t>
      </w:r>
      <w:r>
        <w:rPr>
          <w:lang w:val="en-AU"/>
        </w:rPr>
        <w:t>moderate to serious issue (87 percent)</w:t>
      </w:r>
    </w:p>
    <w:p w14:paraId="215BFB8A" w14:textId="77777777" w:rsidR="00C66D9F" w:rsidRPr="00181B6C" w:rsidRDefault="00C66D9F" w:rsidP="00C66D9F">
      <w:pPr>
        <w:pStyle w:val="ListParagraph"/>
        <w:numPr>
          <w:ilvl w:val="0"/>
          <w:numId w:val="7"/>
        </w:numPr>
        <w:spacing w:after="120" w:line="288" w:lineRule="auto"/>
        <w:ind w:left="1080"/>
        <w:rPr>
          <w:lang w:val="en-AU"/>
        </w:rPr>
      </w:pPr>
      <w:r>
        <w:rPr>
          <w:lang w:val="en-AU"/>
        </w:rPr>
        <w:t>a</w:t>
      </w:r>
      <w:r w:rsidRPr="00181B6C">
        <w:rPr>
          <w:lang w:val="en-AU"/>
        </w:rPr>
        <w:t>round half of employers (52</w:t>
      </w:r>
      <w:r>
        <w:rPr>
          <w:lang w:val="en-AU"/>
        </w:rPr>
        <w:t xml:space="preserve"> percent</w:t>
      </w:r>
      <w:r w:rsidRPr="00181B6C">
        <w:rPr>
          <w:lang w:val="en-AU"/>
        </w:rPr>
        <w:t>) do have disabled peopl</w:t>
      </w:r>
      <w:r>
        <w:rPr>
          <w:lang w:val="en-AU"/>
        </w:rPr>
        <w:t>e working in their organisation</w:t>
      </w:r>
    </w:p>
    <w:p w14:paraId="60CDA6EF" w14:textId="77777777" w:rsidR="00C66D9F" w:rsidRPr="00181B6C" w:rsidRDefault="00C66D9F" w:rsidP="00C66D9F">
      <w:pPr>
        <w:pStyle w:val="ListParagraph"/>
        <w:numPr>
          <w:ilvl w:val="0"/>
          <w:numId w:val="7"/>
        </w:numPr>
        <w:spacing w:after="120" w:line="288" w:lineRule="auto"/>
        <w:ind w:left="1080"/>
        <w:rPr>
          <w:lang w:val="en-AU"/>
        </w:rPr>
      </w:pPr>
      <w:r>
        <w:rPr>
          <w:lang w:val="en-AU"/>
        </w:rPr>
        <w:t>t</w:t>
      </w:r>
      <w:r w:rsidRPr="00181B6C">
        <w:rPr>
          <w:lang w:val="en-AU"/>
        </w:rPr>
        <w:t xml:space="preserve">hose that have employed disabled people have made no or only minimal workplace accommodations </w:t>
      </w:r>
      <w:r>
        <w:rPr>
          <w:lang w:val="en-AU"/>
        </w:rPr>
        <w:t>at no or only minimal cost</w:t>
      </w:r>
    </w:p>
    <w:p w14:paraId="4C8A1BCE" w14:textId="77777777" w:rsidR="00C66D9F" w:rsidRPr="00181B6C" w:rsidRDefault="00C66D9F" w:rsidP="00C66D9F">
      <w:pPr>
        <w:pStyle w:val="ListParagraph"/>
        <w:numPr>
          <w:ilvl w:val="0"/>
          <w:numId w:val="7"/>
        </w:numPr>
        <w:spacing w:after="120" w:line="288" w:lineRule="auto"/>
        <w:ind w:left="1080"/>
        <w:rPr>
          <w:lang w:val="en-AU"/>
        </w:rPr>
      </w:pPr>
      <w:r>
        <w:rPr>
          <w:lang w:val="en-AU"/>
        </w:rPr>
        <w:t>34 percent</w:t>
      </w:r>
      <w:r w:rsidRPr="00181B6C">
        <w:rPr>
          <w:lang w:val="en-AU"/>
        </w:rPr>
        <w:t xml:space="preserve"> believe that discrimination, perceptions and stereotypes about disabled people are barriers to</w:t>
      </w:r>
      <w:r>
        <w:rPr>
          <w:lang w:val="en-AU"/>
        </w:rPr>
        <w:t xml:space="preserve"> their</w:t>
      </w:r>
      <w:r w:rsidRPr="00181B6C">
        <w:rPr>
          <w:lang w:val="en-AU"/>
        </w:rPr>
        <w:t xml:space="preserve"> emplo</w:t>
      </w:r>
      <w:r>
        <w:rPr>
          <w:lang w:val="en-AU"/>
        </w:rPr>
        <w:t>yment in New Zealand workplaces</w:t>
      </w:r>
    </w:p>
    <w:p w14:paraId="695986C6" w14:textId="77777777" w:rsidR="00C66D9F" w:rsidRPr="00181B6C" w:rsidRDefault="00C66D9F" w:rsidP="00C66D9F">
      <w:pPr>
        <w:pStyle w:val="ListParagraph"/>
        <w:numPr>
          <w:ilvl w:val="0"/>
          <w:numId w:val="7"/>
        </w:numPr>
        <w:spacing w:after="120" w:line="288" w:lineRule="auto"/>
        <w:ind w:left="1080"/>
        <w:rPr>
          <w:lang w:val="en-AU"/>
        </w:rPr>
      </w:pPr>
      <w:r w:rsidRPr="00181B6C">
        <w:rPr>
          <w:lang w:val="en-AU"/>
        </w:rPr>
        <w:t>Mos</w:t>
      </w:r>
      <w:r>
        <w:rPr>
          <w:lang w:val="en-AU"/>
        </w:rPr>
        <w:t>t employers (97 percent</w:t>
      </w:r>
      <w:r w:rsidRPr="00181B6C">
        <w:rPr>
          <w:lang w:val="en-AU"/>
        </w:rPr>
        <w:t>) felt that disabled people deserved a fair go.</w:t>
      </w:r>
    </w:p>
    <w:p w14:paraId="2A944B13" w14:textId="77777777" w:rsidR="00C66D9F" w:rsidRPr="00D220A2" w:rsidRDefault="00C66D9F" w:rsidP="00C66D9F">
      <w:pPr>
        <w:pStyle w:val="Heading2"/>
        <w:numPr>
          <w:ilvl w:val="0"/>
          <w:numId w:val="3"/>
        </w:numPr>
        <w:rPr>
          <w:rFonts w:ascii="Arial" w:hAnsi="Arial"/>
          <w:b w:val="0"/>
          <w:sz w:val="24"/>
        </w:rPr>
      </w:pPr>
      <w:r w:rsidRPr="00D220A2">
        <w:rPr>
          <w:rFonts w:ascii="Arial" w:hAnsi="Arial"/>
          <w:sz w:val="24"/>
        </w:rPr>
        <w:t xml:space="preserve"> </w:t>
      </w:r>
      <w:r w:rsidRPr="00181B6C">
        <w:t>Reasonable accommodations</w:t>
      </w:r>
    </w:p>
    <w:p w14:paraId="1610D605" w14:textId="77777777" w:rsidR="00C66D9F" w:rsidRPr="00A114BE" w:rsidRDefault="00C66D9F" w:rsidP="00C66D9F">
      <w:pPr>
        <w:ind w:left="360"/>
      </w:pPr>
      <w:r>
        <w:t xml:space="preserve">Clearly the evidence shows that organisations which </w:t>
      </w:r>
      <w:r w:rsidRPr="00D220A2">
        <w:t xml:space="preserve">have employed disabled people have </w:t>
      </w:r>
      <w:r>
        <w:t>only needed to make no or minimal accommodations at limited cost. All organisations who aim to be employers of choice for disabled people should provide any needed reasonable accommodations.</w:t>
      </w:r>
    </w:p>
    <w:p w14:paraId="1EEF478C" w14:textId="77777777" w:rsidR="00C66D9F" w:rsidRPr="00A114BE" w:rsidRDefault="00C66D9F" w:rsidP="00C66D9F">
      <w:pPr>
        <w:ind w:left="360"/>
        <w:rPr>
          <w:u w:val="single"/>
        </w:rPr>
      </w:pPr>
      <w:r w:rsidRPr="00A114BE">
        <w:rPr>
          <w:u w:val="single"/>
        </w:rPr>
        <w:t>What is reasonable accommodation?</w:t>
      </w:r>
    </w:p>
    <w:p w14:paraId="5C989582" w14:textId="77777777" w:rsidR="00C66D9F" w:rsidRDefault="00C66D9F" w:rsidP="00C66D9F">
      <w:pPr>
        <w:ind w:left="360"/>
      </w:pPr>
      <w:r w:rsidRPr="00181B6C">
        <w:t xml:space="preserve">Reasonable accommodations are defined as necessary and appropriate modification and adjustments </w:t>
      </w:r>
      <w:r>
        <w:t xml:space="preserve">that do </w:t>
      </w:r>
      <w:r w:rsidRPr="00181B6C">
        <w:t>not impos</w:t>
      </w:r>
      <w:r>
        <w:t>e</w:t>
      </w:r>
      <w:r w:rsidRPr="00181B6C">
        <w:t xml:space="preserve"> a disproportionate or undue burden</w:t>
      </w:r>
      <w:r>
        <w:t xml:space="preserve"> on the employer. </w:t>
      </w:r>
    </w:p>
    <w:p w14:paraId="64AC7949" w14:textId="77777777" w:rsidR="00C66D9F" w:rsidRPr="00181B6C" w:rsidRDefault="00C66D9F" w:rsidP="00C66D9F">
      <w:pPr>
        <w:ind w:left="360"/>
      </w:pPr>
      <w:r>
        <w:t>They are needed to</w:t>
      </w:r>
      <w:r w:rsidRPr="00181B6C">
        <w:t xml:space="preserve"> ensure </w:t>
      </w:r>
      <w:r>
        <w:t xml:space="preserve">disabled people </w:t>
      </w:r>
      <w:proofErr w:type="gramStart"/>
      <w:r>
        <w:t>are able to</w:t>
      </w:r>
      <w:proofErr w:type="gramEnd"/>
      <w:r>
        <w:t xml:space="preserve"> perform their job functions</w:t>
      </w:r>
      <w:r w:rsidRPr="00181B6C">
        <w:t xml:space="preserve"> on an equal basis</w:t>
      </w:r>
      <w:r>
        <w:t>. </w:t>
      </w:r>
    </w:p>
    <w:p w14:paraId="47B5D649" w14:textId="77777777" w:rsidR="00C66D9F" w:rsidRPr="00181B6C" w:rsidRDefault="00C66D9F" w:rsidP="00C66D9F">
      <w:pPr>
        <w:ind w:left="360"/>
      </w:pPr>
      <w:r>
        <w:t xml:space="preserve">Reasonable </w:t>
      </w:r>
      <w:r w:rsidRPr="00181B6C">
        <w:t xml:space="preserve">accommodations </w:t>
      </w:r>
      <w:r>
        <w:t xml:space="preserve">are available </w:t>
      </w:r>
      <w:r w:rsidRPr="00181B6C">
        <w:t>to all employees</w:t>
      </w:r>
      <w:r>
        <w:t xml:space="preserve"> (including those who are not disabled – the </w:t>
      </w:r>
      <w:r w:rsidRPr="00181B6C">
        <w:t xml:space="preserve">most </w:t>
      </w:r>
      <w:r>
        <w:t xml:space="preserve">common </w:t>
      </w:r>
      <w:r w:rsidRPr="00181B6C">
        <w:t xml:space="preserve">reasonable accommodation is flexible hours. </w:t>
      </w:r>
    </w:p>
    <w:p w14:paraId="25EA9686" w14:textId="77777777" w:rsidR="00C66D9F" w:rsidRPr="00181B6C" w:rsidRDefault="00C66D9F" w:rsidP="00C66D9F">
      <w:pPr>
        <w:ind w:left="360"/>
      </w:pPr>
      <w:r w:rsidRPr="00181B6C">
        <w:t xml:space="preserve">Cost </w:t>
      </w:r>
      <w:r>
        <w:t>has been</w:t>
      </w:r>
      <w:r w:rsidRPr="00181B6C">
        <w:t xml:space="preserve"> identified as a concern for</w:t>
      </w:r>
      <w:r>
        <w:t xml:space="preserve"> many</w:t>
      </w:r>
      <w:r w:rsidRPr="00181B6C">
        <w:t xml:space="preserve"> employers. </w:t>
      </w:r>
      <w:r>
        <w:t xml:space="preserve">One solution is to use </w:t>
      </w:r>
      <w:r w:rsidRPr="00181B6C">
        <w:t>Support Funds</w:t>
      </w:r>
      <w:r>
        <w:t>, which are</w:t>
      </w:r>
      <w:r w:rsidRPr="00181B6C">
        <w:t xml:space="preserve"> administered by </w:t>
      </w:r>
      <w:proofErr w:type="spellStart"/>
      <w:r w:rsidRPr="00181B6C">
        <w:t>Workbridg</w:t>
      </w:r>
      <w:r>
        <w:t>e</w:t>
      </w:r>
      <w:proofErr w:type="spellEnd"/>
      <w:r>
        <w:t xml:space="preserve"> – these </w:t>
      </w:r>
      <w:r w:rsidRPr="00181B6C">
        <w:t>can be used to pay for accommodations such as Sign Language Interpreters.  </w:t>
      </w:r>
    </w:p>
    <w:p w14:paraId="339D4AA7" w14:textId="77777777" w:rsidR="00C66D9F" w:rsidRPr="004C72F4" w:rsidRDefault="00C66D9F" w:rsidP="00C66D9F">
      <w:pPr>
        <w:ind w:left="360"/>
        <w:rPr>
          <w:i/>
        </w:rPr>
      </w:pPr>
      <w:r w:rsidRPr="0056712B">
        <w:rPr>
          <w:i/>
        </w:rPr>
        <w:lastRenderedPageBreak/>
        <w:t xml:space="preserve"> </w:t>
      </w:r>
      <w:r>
        <w:rPr>
          <w:i/>
        </w:rPr>
        <w:t>The</w:t>
      </w:r>
      <w:r w:rsidRPr="0056712B">
        <w:rPr>
          <w:i/>
        </w:rPr>
        <w:t xml:space="preserve"> cartoon</w:t>
      </w:r>
      <w:r>
        <w:rPr>
          <w:i/>
        </w:rPr>
        <w:t xml:space="preserve"> below</w:t>
      </w:r>
      <w:r w:rsidRPr="0056712B">
        <w:rPr>
          <w:i/>
        </w:rPr>
        <w:t xml:space="preserve"> illustrates some considerations people might </w:t>
      </w:r>
      <w:proofErr w:type="gramStart"/>
      <w:r w:rsidRPr="0056712B">
        <w:rPr>
          <w:i/>
        </w:rPr>
        <w:t>take into account</w:t>
      </w:r>
      <w:proofErr w:type="gramEnd"/>
      <w:r w:rsidRPr="0056712B">
        <w:rPr>
          <w:i/>
        </w:rPr>
        <w:t xml:space="preserve"> when looking for a job. </w:t>
      </w:r>
      <w:r w:rsidRPr="00D367D0">
        <w:rPr>
          <w:i/>
        </w:rPr>
        <w:t>Ask the group to identify what considerations they have when they consider a role.</w:t>
      </w:r>
      <w:r>
        <w:rPr>
          <w:noProof/>
          <w:lang w:eastAsia="en-NZ"/>
        </w:rPr>
        <w:drawing>
          <wp:anchor distT="0" distB="0" distL="114300" distR="114300" simplePos="0" relativeHeight="251661312" behindDoc="1" locked="0" layoutInCell="1" allowOverlap="1" wp14:anchorId="1AAE1317" wp14:editId="231F159A">
            <wp:simplePos x="0" y="0"/>
            <wp:positionH relativeFrom="column">
              <wp:posOffset>323850</wp:posOffset>
            </wp:positionH>
            <wp:positionV relativeFrom="paragraph">
              <wp:posOffset>796925</wp:posOffset>
            </wp:positionV>
            <wp:extent cx="5311775" cy="2220595"/>
            <wp:effectExtent l="0" t="0" r="0" b="0"/>
            <wp:wrapTight wrapText="bothSides">
              <wp:wrapPolygon edited="0">
                <wp:start x="0" y="0"/>
                <wp:lineTo x="0" y="21495"/>
                <wp:lineTo x="21535" y="21495"/>
                <wp:lineTo x="2153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1775" cy="2220595"/>
                    </a:xfrm>
                    <a:prstGeom prst="rect">
                      <a:avLst/>
                    </a:prstGeom>
                    <a:noFill/>
                  </pic:spPr>
                </pic:pic>
              </a:graphicData>
            </a:graphic>
            <wp14:sizeRelH relativeFrom="page">
              <wp14:pctWidth>0</wp14:pctWidth>
            </wp14:sizeRelH>
            <wp14:sizeRelV relativeFrom="page">
              <wp14:pctHeight>0</wp14:pctHeight>
            </wp14:sizeRelV>
          </wp:anchor>
        </w:drawing>
      </w:r>
      <w:r w:rsidRPr="00A114BE">
        <w:rPr>
          <w:i/>
        </w:rPr>
        <w:t xml:space="preserve">. </w:t>
      </w:r>
    </w:p>
    <w:p w14:paraId="3445B672" w14:textId="77777777" w:rsidR="00C66D9F" w:rsidRDefault="00C66D9F" w:rsidP="00C66D9F">
      <w:pPr>
        <w:rPr>
          <w:rFonts w:ascii="Verdana" w:eastAsiaTheme="majorEastAsia" w:hAnsi="Verdana" w:cstheme="majorBidi"/>
          <w:b/>
          <w:bCs/>
          <w:i/>
          <w:sz w:val="24"/>
          <w:szCs w:val="28"/>
        </w:rPr>
      </w:pPr>
      <w:bookmarkStart w:id="2" w:name="_Toc431294702"/>
      <w:r>
        <w:rPr>
          <w:i/>
        </w:rPr>
        <w:br w:type="page"/>
      </w:r>
    </w:p>
    <w:p w14:paraId="7174FBB8" w14:textId="77777777" w:rsidR="00C66D9F" w:rsidRDefault="00C66D9F" w:rsidP="00C66D9F">
      <w:pPr>
        <w:pStyle w:val="Heading1"/>
        <w:ind w:left="360"/>
        <w:rPr>
          <w:rFonts w:eastAsia="Calibri" w:cs="Arial"/>
          <w:b w:val="0"/>
          <w:bCs w:val="0"/>
          <w:color w:val="000000"/>
          <w:sz w:val="22"/>
          <w:szCs w:val="22"/>
        </w:rPr>
      </w:pPr>
      <w:r w:rsidRPr="0076483E">
        <w:rPr>
          <w:rFonts w:eastAsia="Calibri" w:cs="Arial"/>
          <w:b w:val="0"/>
          <w:bCs w:val="0"/>
          <w:color w:val="000000"/>
          <w:sz w:val="22"/>
          <w:szCs w:val="22"/>
        </w:rPr>
        <w:lastRenderedPageBreak/>
        <w:t>The following information on Disability Etiquette, can be handed out at the end of the presentation. People should take time to read through the tips and then the presenter should offer to answer any questions</w:t>
      </w:r>
    </w:p>
    <w:p w14:paraId="2FE9A68C" w14:textId="77777777" w:rsidR="00C66D9F" w:rsidRPr="001D273E" w:rsidRDefault="00C66D9F" w:rsidP="00C66D9F">
      <w:pPr>
        <w:pStyle w:val="Heading1"/>
        <w:ind w:left="360"/>
        <w:rPr>
          <w:sz w:val="28"/>
        </w:rPr>
      </w:pPr>
      <w:r w:rsidRPr="0076483E">
        <w:rPr>
          <w:sz w:val="28"/>
        </w:rPr>
        <w:t>Disability</w:t>
      </w:r>
      <w:r w:rsidRPr="001D273E">
        <w:rPr>
          <w:sz w:val="28"/>
        </w:rPr>
        <w:t xml:space="preserve"> Etiquette</w:t>
      </w:r>
      <w:bookmarkEnd w:id="2"/>
      <w:r w:rsidRPr="001D273E">
        <w:rPr>
          <w:sz w:val="28"/>
        </w:rPr>
        <w:t xml:space="preserve"> </w:t>
      </w:r>
    </w:p>
    <w:p w14:paraId="31A7277F" w14:textId="77777777" w:rsidR="00C66D9F" w:rsidRPr="001D273E" w:rsidRDefault="00C66D9F" w:rsidP="00C66D9F">
      <w:pPr>
        <w:pStyle w:val="Default"/>
        <w:ind w:left="360"/>
        <w:rPr>
          <w:rFonts w:ascii="Verdana" w:hAnsi="Verdana"/>
          <w:sz w:val="22"/>
          <w:szCs w:val="22"/>
        </w:rPr>
      </w:pPr>
      <w:r w:rsidRPr="001D273E">
        <w:rPr>
          <w:rFonts w:ascii="Verdana" w:hAnsi="Verdana"/>
          <w:sz w:val="22"/>
          <w:szCs w:val="22"/>
        </w:rPr>
        <w:t xml:space="preserve">We don’t have to feel awkward when dealing with disabled people. The following provides some practical tips for you to follow. </w:t>
      </w:r>
    </w:p>
    <w:p w14:paraId="74A2F66B" w14:textId="77777777" w:rsidR="00C66D9F" w:rsidRPr="001D273E" w:rsidRDefault="00C66D9F" w:rsidP="00C66D9F">
      <w:pPr>
        <w:pStyle w:val="Default"/>
        <w:ind w:left="360"/>
        <w:rPr>
          <w:rFonts w:ascii="Verdana" w:hAnsi="Verdana"/>
          <w:sz w:val="22"/>
          <w:szCs w:val="22"/>
        </w:rPr>
      </w:pPr>
      <w:r w:rsidRPr="001D273E">
        <w:rPr>
          <w:rFonts w:ascii="Verdana" w:hAnsi="Verdana"/>
          <w:sz w:val="22"/>
          <w:szCs w:val="22"/>
        </w:rPr>
        <w:t xml:space="preserve">If you are ever unsure about what to do or say with a disabled person... </w:t>
      </w:r>
      <w:r w:rsidRPr="001D273E">
        <w:rPr>
          <w:rFonts w:ascii="Verdana" w:hAnsi="Verdana"/>
          <w:b/>
          <w:bCs/>
          <w:sz w:val="22"/>
          <w:szCs w:val="22"/>
        </w:rPr>
        <w:t xml:space="preserve">just ask! </w:t>
      </w:r>
      <w:r w:rsidRPr="001D273E">
        <w:rPr>
          <w:rFonts w:ascii="Verdana" w:hAnsi="Verdana"/>
          <w:sz w:val="22"/>
          <w:szCs w:val="22"/>
        </w:rPr>
        <w:t xml:space="preserve">Something as simple as </w:t>
      </w:r>
      <w:proofErr w:type="gramStart"/>
      <w:r w:rsidRPr="001D273E">
        <w:rPr>
          <w:rFonts w:ascii="Verdana" w:hAnsi="Verdana"/>
          <w:sz w:val="22"/>
          <w:szCs w:val="22"/>
        </w:rPr>
        <w:t>-”Can</w:t>
      </w:r>
      <w:proofErr w:type="gramEnd"/>
      <w:r w:rsidRPr="001D273E">
        <w:rPr>
          <w:rFonts w:ascii="Verdana" w:hAnsi="Verdana"/>
          <w:sz w:val="22"/>
          <w:szCs w:val="22"/>
        </w:rPr>
        <w:t xml:space="preserve"> I help you at all?” is fine. </w:t>
      </w:r>
    </w:p>
    <w:p w14:paraId="2AD46B6C" w14:textId="77777777" w:rsidR="00C66D9F" w:rsidRPr="001D273E" w:rsidRDefault="00C66D9F" w:rsidP="00C66D9F">
      <w:pPr>
        <w:pStyle w:val="Default"/>
        <w:ind w:left="360"/>
        <w:rPr>
          <w:rFonts w:ascii="Verdana" w:hAnsi="Verdana"/>
          <w:b/>
          <w:bCs/>
          <w:sz w:val="28"/>
          <w:szCs w:val="28"/>
        </w:rPr>
      </w:pPr>
    </w:p>
    <w:p w14:paraId="3229CE26" w14:textId="77777777" w:rsidR="00C66D9F" w:rsidRPr="001D273E" w:rsidRDefault="00C66D9F" w:rsidP="00C66D9F">
      <w:pPr>
        <w:pStyle w:val="Default"/>
        <w:ind w:left="360"/>
        <w:rPr>
          <w:rFonts w:ascii="Verdana" w:hAnsi="Verdana"/>
          <w:sz w:val="28"/>
          <w:szCs w:val="28"/>
        </w:rPr>
      </w:pPr>
      <w:r w:rsidRPr="001D273E">
        <w:rPr>
          <w:rFonts w:ascii="Verdana" w:hAnsi="Verdana"/>
          <w:b/>
          <w:bCs/>
          <w:sz w:val="28"/>
          <w:szCs w:val="28"/>
        </w:rPr>
        <w:t xml:space="preserve">The Basics </w:t>
      </w:r>
    </w:p>
    <w:p w14:paraId="08D65F53" w14:textId="77777777" w:rsidR="00C66D9F" w:rsidRPr="001D273E" w:rsidRDefault="00C66D9F" w:rsidP="00C66D9F">
      <w:pPr>
        <w:pStyle w:val="Default"/>
        <w:ind w:left="360"/>
        <w:rPr>
          <w:rFonts w:ascii="Verdana" w:hAnsi="Verdana"/>
          <w:sz w:val="22"/>
          <w:szCs w:val="22"/>
        </w:rPr>
      </w:pPr>
    </w:p>
    <w:p w14:paraId="2313ACA0" w14:textId="77777777" w:rsidR="00C66D9F" w:rsidRPr="001D273E" w:rsidRDefault="00C66D9F" w:rsidP="00C66D9F">
      <w:pPr>
        <w:pStyle w:val="Default"/>
        <w:ind w:left="360"/>
        <w:rPr>
          <w:rFonts w:ascii="Verdana" w:hAnsi="Verdana"/>
          <w:sz w:val="22"/>
          <w:szCs w:val="22"/>
        </w:rPr>
      </w:pPr>
      <w:r w:rsidRPr="001D273E">
        <w:rPr>
          <w:rFonts w:ascii="Verdana" w:hAnsi="Verdana"/>
          <w:sz w:val="22"/>
          <w:szCs w:val="22"/>
        </w:rPr>
        <w:t xml:space="preserve">• </w:t>
      </w:r>
      <w:r w:rsidRPr="001D273E">
        <w:rPr>
          <w:rFonts w:ascii="Verdana" w:hAnsi="Verdana"/>
          <w:b/>
          <w:bCs/>
          <w:sz w:val="22"/>
          <w:szCs w:val="22"/>
        </w:rPr>
        <w:t xml:space="preserve">Ask before you help </w:t>
      </w:r>
    </w:p>
    <w:p w14:paraId="44D235D0" w14:textId="77777777" w:rsidR="00C66D9F" w:rsidRPr="001D273E" w:rsidRDefault="00C66D9F" w:rsidP="00C66D9F">
      <w:pPr>
        <w:pStyle w:val="Default"/>
        <w:rPr>
          <w:rFonts w:ascii="Verdana" w:hAnsi="Verdana"/>
          <w:sz w:val="22"/>
          <w:szCs w:val="22"/>
        </w:rPr>
      </w:pPr>
    </w:p>
    <w:p w14:paraId="4F675589" w14:textId="77777777" w:rsidR="00C66D9F" w:rsidRPr="001D273E" w:rsidRDefault="00C66D9F" w:rsidP="00C66D9F">
      <w:pPr>
        <w:pStyle w:val="Default"/>
        <w:ind w:left="360"/>
        <w:rPr>
          <w:rFonts w:ascii="Verdana" w:hAnsi="Verdana"/>
          <w:sz w:val="22"/>
          <w:szCs w:val="22"/>
        </w:rPr>
      </w:pPr>
      <w:r w:rsidRPr="001D273E">
        <w:rPr>
          <w:rFonts w:ascii="Verdana" w:hAnsi="Verdana"/>
          <w:sz w:val="22"/>
          <w:szCs w:val="22"/>
        </w:rPr>
        <w:t xml:space="preserve">Just because someone has a disability, don’t assume they need help. Adults with disabilities want to be treated as independent people. </w:t>
      </w:r>
      <w:proofErr w:type="gramStart"/>
      <w:r w:rsidRPr="001D273E">
        <w:rPr>
          <w:rFonts w:ascii="Verdana" w:hAnsi="Verdana"/>
          <w:sz w:val="22"/>
          <w:szCs w:val="22"/>
        </w:rPr>
        <w:t>Offer assistance</w:t>
      </w:r>
      <w:proofErr w:type="gramEnd"/>
      <w:r w:rsidRPr="001D273E">
        <w:rPr>
          <w:rFonts w:ascii="Verdana" w:hAnsi="Verdana"/>
          <w:sz w:val="22"/>
          <w:szCs w:val="22"/>
        </w:rPr>
        <w:t xml:space="preserve"> only if the person appears to need it. And if they do what help, just ask how, before you act. </w:t>
      </w:r>
    </w:p>
    <w:p w14:paraId="4A4954F7" w14:textId="77777777" w:rsidR="00C66D9F" w:rsidRPr="001D273E" w:rsidRDefault="00C66D9F" w:rsidP="00C66D9F">
      <w:pPr>
        <w:pStyle w:val="Default"/>
        <w:ind w:left="360"/>
        <w:rPr>
          <w:rFonts w:ascii="Verdana" w:hAnsi="Verdana"/>
          <w:sz w:val="22"/>
          <w:szCs w:val="22"/>
        </w:rPr>
      </w:pPr>
      <w:r w:rsidRPr="001D273E">
        <w:rPr>
          <w:rFonts w:ascii="Verdana" w:hAnsi="Verdana"/>
          <w:sz w:val="22"/>
          <w:szCs w:val="22"/>
        </w:rPr>
        <w:t xml:space="preserve">• </w:t>
      </w:r>
      <w:r w:rsidRPr="001D273E">
        <w:rPr>
          <w:rFonts w:ascii="Verdana" w:hAnsi="Verdana"/>
          <w:b/>
          <w:bCs/>
          <w:sz w:val="22"/>
          <w:szCs w:val="22"/>
        </w:rPr>
        <w:t xml:space="preserve">Be sensitive about physical contact </w:t>
      </w:r>
    </w:p>
    <w:p w14:paraId="7A4D6CA8" w14:textId="77777777" w:rsidR="00C66D9F" w:rsidRPr="001D273E" w:rsidRDefault="00C66D9F" w:rsidP="00C66D9F">
      <w:pPr>
        <w:pStyle w:val="Default"/>
        <w:ind w:left="360"/>
        <w:rPr>
          <w:rFonts w:ascii="Verdana" w:hAnsi="Verdana"/>
          <w:sz w:val="22"/>
          <w:szCs w:val="22"/>
        </w:rPr>
      </w:pPr>
    </w:p>
    <w:p w14:paraId="074E5C93" w14:textId="77777777" w:rsidR="00C66D9F" w:rsidRPr="001D273E" w:rsidRDefault="00C66D9F" w:rsidP="00C66D9F">
      <w:pPr>
        <w:pStyle w:val="Default"/>
        <w:ind w:left="360"/>
        <w:rPr>
          <w:rFonts w:ascii="Verdana" w:hAnsi="Verdana"/>
          <w:sz w:val="22"/>
          <w:szCs w:val="22"/>
        </w:rPr>
      </w:pPr>
      <w:r w:rsidRPr="001D273E">
        <w:rPr>
          <w:rFonts w:ascii="Verdana" w:hAnsi="Verdana"/>
          <w:sz w:val="22"/>
          <w:szCs w:val="22"/>
        </w:rPr>
        <w:t xml:space="preserve">• </w:t>
      </w:r>
      <w:r w:rsidRPr="001D273E">
        <w:rPr>
          <w:rFonts w:ascii="Verdana" w:hAnsi="Verdana"/>
          <w:b/>
          <w:bCs/>
          <w:sz w:val="22"/>
          <w:szCs w:val="22"/>
        </w:rPr>
        <w:t xml:space="preserve">Think before you speak </w:t>
      </w:r>
    </w:p>
    <w:p w14:paraId="64422A79" w14:textId="77777777" w:rsidR="00C66D9F" w:rsidRPr="001D273E" w:rsidRDefault="00C66D9F" w:rsidP="00C66D9F">
      <w:pPr>
        <w:pStyle w:val="Default"/>
        <w:ind w:left="360"/>
        <w:rPr>
          <w:rFonts w:ascii="Verdana" w:hAnsi="Verdana"/>
          <w:sz w:val="22"/>
          <w:szCs w:val="22"/>
        </w:rPr>
      </w:pPr>
    </w:p>
    <w:p w14:paraId="59645134" w14:textId="77777777" w:rsidR="00C66D9F" w:rsidRPr="001D273E" w:rsidRDefault="00C66D9F" w:rsidP="00C66D9F">
      <w:pPr>
        <w:pStyle w:val="Default"/>
        <w:ind w:left="360"/>
        <w:rPr>
          <w:rFonts w:ascii="Verdana" w:hAnsi="Verdana"/>
          <w:sz w:val="22"/>
          <w:szCs w:val="22"/>
        </w:rPr>
      </w:pPr>
      <w:r w:rsidRPr="001D273E">
        <w:rPr>
          <w:rFonts w:ascii="Verdana" w:hAnsi="Verdana"/>
          <w:sz w:val="22"/>
          <w:szCs w:val="22"/>
        </w:rPr>
        <w:t xml:space="preserve">Always speak directly to the disabled person, not to their companion, aide or sign language interpreter. Respect their privacy. If you ask about their disability, they may feel like you are treating them as a disability and not as a human being. </w:t>
      </w:r>
    </w:p>
    <w:p w14:paraId="788C0B48" w14:textId="77777777" w:rsidR="00C66D9F" w:rsidRPr="001D273E" w:rsidRDefault="00C66D9F" w:rsidP="00C66D9F">
      <w:pPr>
        <w:pStyle w:val="Default"/>
        <w:ind w:left="360"/>
        <w:rPr>
          <w:rFonts w:ascii="Verdana" w:hAnsi="Verdana"/>
          <w:sz w:val="22"/>
          <w:szCs w:val="22"/>
        </w:rPr>
      </w:pPr>
    </w:p>
    <w:p w14:paraId="2F99CFBB" w14:textId="77777777" w:rsidR="00C66D9F" w:rsidRPr="001D273E" w:rsidRDefault="00C66D9F" w:rsidP="00C66D9F">
      <w:pPr>
        <w:pStyle w:val="Default"/>
        <w:ind w:left="360"/>
        <w:rPr>
          <w:rFonts w:ascii="Verdana" w:hAnsi="Verdana"/>
          <w:sz w:val="22"/>
          <w:szCs w:val="22"/>
        </w:rPr>
      </w:pPr>
      <w:r w:rsidRPr="001D273E">
        <w:rPr>
          <w:rFonts w:ascii="Verdana" w:hAnsi="Verdana"/>
          <w:sz w:val="22"/>
          <w:szCs w:val="22"/>
        </w:rPr>
        <w:t xml:space="preserve">• </w:t>
      </w:r>
      <w:r w:rsidRPr="001D273E">
        <w:rPr>
          <w:rFonts w:ascii="Verdana" w:hAnsi="Verdana"/>
          <w:b/>
          <w:bCs/>
          <w:sz w:val="22"/>
          <w:szCs w:val="22"/>
        </w:rPr>
        <w:t xml:space="preserve">Don’t make assumptions </w:t>
      </w:r>
    </w:p>
    <w:p w14:paraId="3AC2F51A" w14:textId="77777777" w:rsidR="00C66D9F" w:rsidRPr="001D273E" w:rsidRDefault="00C66D9F" w:rsidP="00C66D9F">
      <w:pPr>
        <w:pStyle w:val="Default"/>
        <w:ind w:left="360"/>
        <w:rPr>
          <w:rFonts w:ascii="Verdana" w:hAnsi="Verdana"/>
          <w:sz w:val="22"/>
          <w:szCs w:val="22"/>
        </w:rPr>
      </w:pPr>
    </w:p>
    <w:p w14:paraId="6441BAD0" w14:textId="77777777" w:rsidR="00C66D9F" w:rsidRPr="001D273E" w:rsidRDefault="00C66D9F" w:rsidP="00C66D9F">
      <w:pPr>
        <w:pStyle w:val="Default"/>
        <w:ind w:left="360"/>
        <w:rPr>
          <w:rFonts w:ascii="Verdana" w:hAnsi="Verdana"/>
          <w:sz w:val="22"/>
          <w:szCs w:val="22"/>
        </w:rPr>
      </w:pPr>
      <w:r w:rsidRPr="001D273E">
        <w:rPr>
          <w:rFonts w:ascii="Verdana" w:hAnsi="Verdana"/>
          <w:sz w:val="22"/>
          <w:szCs w:val="22"/>
        </w:rPr>
        <w:t xml:space="preserve">People with disabilities are the best judge of what they can or cannot do. Don’t make presumptions about people’s perceived limitations. </w:t>
      </w:r>
    </w:p>
    <w:p w14:paraId="48A8ABA2" w14:textId="77777777" w:rsidR="00C66D9F" w:rsidRPr="001D273E" w:rsidRDefault="00C66D9F" w:rsidP="00C66D9F">
      <w:pPr>
        <w:pStyle w:val="Default"/>
        <w:ind w:left="360"/>
        <w:rPr>
          <w:rFonts w:ascii="Verdana" w:hAnsi="Verdana"/>
          <w:sz w:val="22"/>
          <w:szCs w:val="22"/>
        </w:rPr>
      </w:pPr>
    </w:p>
    <w:p w14:paraId="09CD392D" w14:textId="77777777" w:rsidR="00C66D9F" w:rsidRPr="001D273E" w:rsidRDefault="00C66D9F" w:rsidP="00C66D9F">
      <w:pPr>
        <w:pStyle w:val="Default"/>
        <w:ind w:left="360"/>
        <w:rPr>
          <w:rFonts w:ascii="Verdana" w:hAnsi="Verdana"/>
          <w:b/>
          <w:bCs/>
          <w:sz w:val="22"/>
          <w:szCs w:val="22"/>
        </w:rPr>
      </w:pPr>
      <w:r w:rsidRPr="001D273E">
        <w:rPr>
          <w:rFonts w:ascii="Verdana" w:hAnsi="Verdana"/>
          <w:sz w:val="22"/>
          <w:szCs w:val="22"/>
        </w:rPr>
        <w:t xml:space="preserve">• </w:t>
      </w:r>
      <w:r w:rsidRPr="001D273E">
        <w:rPr>
          <w:rFonts w:ascii="Verdana" w:hAnsi="Verdana"/>
          <w:b/>
          <w:bCs/>
          <w:sz w:val="22"/>
          <w:szCs w:val="22"/>
        </w:rPr>
        <w:t>Respond graciously to requests</w:t>
      </w:r>
    </w:p>
    <w:p w14:paraId="2117263A" w14:textId="77777777" w:rsidR="00C66D9F" w:rsidRPr="001D273E" w:rsidRDefault="00C66D9F" w:rsidP="00C66D9F">
      <w:pPr>
        <w:pStyle w:val="Default"/>
        <w:rPr>
          <w:rFonts w:ascii="Verdana" w:hAnsi="Verdana"/>
          <w:sz w:val="22"/>
          <w:szCs w:val="22"/>
        </w:rPr>
      </w:pPr>
    </w:p>
    <w:p w14:paraId="10223F5D" w14:textId="77777777" w:rsidR="00C66D9F" w:rsidRPr="001D273E" w:rsidRDefault="00C66D9F" w:rsidP="00C66D9F">
      <w:pPr>
        <w:pStyle w:val="Default"/>
        <w:ind w:left="360"/>
        <w:rPr>
          <w:rFonts w:ascii="Verdana" w:hAnsi="Verdana"/>
          <w:sz w:val="28"/>
          <w:szCs w:val="28"/>
        </w:rPr>
      </w:pPr>
      <w:r w:rsidRPr="001D273E">
        <w:rPr>
          <w:rFonts w:ascii="Verdana" w:hAnsi="Verdana"/>
          <w:b/>
          <w:bCs/>
          <w:sz w:val="28"/>
          <w:szCs w:val="28"/>
        </w:rPr>
        <w:t xml:space="preserve">People who are mobility impaired </w:t>
      </w:r>
    </w:p>
    <w:p w14:paraId="0CE5806C" w14:textId="77777777" w:rsidR="00C66D9F" w:rsidRPr="001D273E" w:rsidRDefault="00C66D9F" w:rsidP="00C66D9F">
      <w:pPr>
        <w:pStyle w:val="Default"/>
        <w:ind w:left="360"/>
        <w:rPr>
          <w:rFonts w:ascii="Verdana" w:hAnsi="Verdana"/>
          <w:sz w:val="22"/>
          <w:szCs w:val="22"/>
        </w:rPr>
      </w:pPr>
      <w:r w:rsidRPr="001D273E">
        <w:rPr>
          <w:rFonts w:ascii="Verdana" w:hAnsi="Verdana"/>
          <w:sz w:val="22"/>
          <w:szCs w:val="22"/>
        </w:rPr>
        <w:t xml:space="preserve">People who use wheelchairs have different disabilities and varying abilities. Some can use their arms and hands. Some can get out of their wheelchairs and even walk for short distances. </w:t>
      </w:r>
    </w:p>
    <w:p w14:paraId="5B7C5419" w14:textId="77777777" w:rsidR="00C66D9F" w:rsidRPr="001D273E" w:rsidRDefault="00C66D9F" w:rsidP="00C66D9F">
      <w:pPr>
        <w:pStyle w:val="Default"/>
        <w:spacing w:after="89"/>
        <w:ind w:left="360"/>
        <w:rPr>
          <w:rFonts w:ascii="Verdana" w:hAnsi="Verdana"/>
          <w:sz w:val="22"/>
          <w:szCs w:val="22"/>
        </w:rPr>
      </w:pPr>
    </w:p>
    <w:p w14:paraId="4BB32B02" w14:textId="77777777" w:rsidR="00C66D9F" w:rsidRPr="001D273E" w:rsidRDefault="00C66D9F" w:rsidP="00C66D9F">
      <w:pPr>
        <w:pStyle w:val="Default"/>
        <w:spacing w:after="89"/>
        <w:ind w:left="360"/>
        <w:rPr>
          <w:rFonts w:ascii="Verdana" w:hAnsi="Verdana"/>
          <w:sz w:val="22"/>
          <w:szCs w:val="22"/>
        </w:rPr>
      </w:pPr>
      <w:r w:rsidRPr="001D273E">
        <w:rPr>
          <w:rFonts w:ascii="Verdana" w:hAnsi="Verdana"/>
          <w:sz w:val="22"/>
          <w:szCs w:val="22"/>
        </w:rPr>
        <w:t xml:space="preserve">• Wheelchair users are people, not equipment </w:t>
      </w:r>
    </w:p>
    <w:p w14:paraId="3385C318" w14:textId="77777777" w:rsidR="00C66D9F" w:rsidRPr="001D273E" w:rsidRDefault="00C66D9F" w:rsidP="00C66D9F">
      <w:pPr>
        <w:pStyle w:val="Default"/>
        <w:spacing w:after="89"/>
        <w:ind w:left="360"/>
        <w:rPr>
          <w:rFonts w:ascii="Verdana" w:hAnsi="Verdana"/>
          <w:sz w:val="22"/>
          <w:szCs w:val="22"/>
        </w:rPr>
      </w:pPr>
    </w:p>
    <w:p w14:paraId="2D9A419E" w14:textId="77777777" w:rsidR="00C66D9F" w:rsidRPr="001D273E" w:rsidRDefault="00C66D9F" w:rsidP="00C66D9F">
      <w:pPr>
        <w:pStyle w:val="Default"/>
        <w:spacing w:after="89"/>
        <w:ind w:left="360"/>
        <w:rPr>
          <w:rFonts w:ascii="Verdana" w:hAnsi="Verdana"/>
          <w:sz w:val="22"/>
          <w:szCs w:val="22"/>
        </w:rPr>
      </w:pPr>
      <w:r w:rsidRPr="001D273E">
        <w:rPr>
          <w:rFonts w:ascii="Verdana" w:hAnsi="Verdana"/>
          <w:sz w:val="22"/>
          <w:szCs w:val="22"/>
        </w:rPr>
        <w:t xml:space="preserve">• Don’t push or touch a person’s wheelchair; it’s part of their personal space. If you help someone down a curb without waiting for instructions, you may dump them out of their chair. You may detach the chair’s parts if you lift it by the handles or the footrest </w:t>
      </w:r>
    </w:p>
    <w:p w14:paraId="11D41255" w14:textId="77777777" w:rsidR="00C66D9F" w:rsidRPr="001D273E" w:rsidRDefault="00C66D9F" w:rsidP="00C66D9F">
      <w:pPr>
        <w:pStyle w:val="Default"/>
        <w:spacing w:after="89"/>
        <w:rPr>
          <w:rFonts w:ascii="Verdana" w:hAnsi="Verdana"/>
          <w:sz w:val="22"/>
          <w:szCs w:val="22"/>
        </w:rPr>
      </w:pPr>
    </w:p>
    <w:p w14:paraId="0FD008BF" w14:textId="77777777" w:rsidR="00C66D9F" w:rsidRPr="001D273E" w:rsidRDefault="00C66D9F" w:rsidP="00C66D9F">
      <w:pPr>
        <w:pStyle w:val="Default"/>
        <w:spacing w:after="89"/>
        <w:ind w:left="360"/>
        <w:rPr>
          <w:rFonts w:ascii="Verdana" w:hAnsi="Verdana"/>
          <w:sz w:val="22"/>
          <w:szCs w:val="22"/>
        </w:rPr>
      </w:pPr>
      <w:r w:rsidRPr="001D273E">
        <w:rPr>
          <w:rFonts w:ascii="Verdana" w:hAnsi="Verdana"/>
          <w:sz w:val="22"/>
          <w:szCs w:val="22"/>
        </w:rPr>
        <w:lastRenderedPageBreak/>
        <w:t xml:space="preserve">• Keep the ramps and wheelchair-accessible doors to your building unlocked and unblocked. Displays should not be in front of entrances, rubbish bins should not be in the middle of aisles and boxes should not be stored on ramps </w:t>
      </w:r>
    </w:p>
    <w:p w14:paraId="3AEC2DE7" w14:textId="77777777" w:rsidR="00C66D9F" w:rsidRPr="001D273E" w:rsidRDefault="00C66D9F" w:rsidP="00C66D9F">
      <w:pPr>
        <w:pStyle w:val="Default"/>
        <w:spacing w:after="89"/>
        <w:ind w:left="360"/>
        <w:rPr>
          <w:rFonts w:ascii="Verdana" w:hAnsi="Verdana"/>
          <w:sz w:val="22"/>
          <w:szCs w:val="22"/>
        </w:rPr>
      </w:pPr>
    </w:p>
    <w:p w14:paraId="11A9B855" w14:textId="77777777" w:rsidR="00C66D9F" w:rsidRPr="001D273E" w:rsidRDefault="00C66D9F" w:rsidP="00C66D9F">
      <w:pPr>
        <w:pStyle w:val="Default"/>
        <w:spacing w:after="89"/>
        <w:ind w:left="360"/>
        <w:rPr>
          <w:rFonts w:ascii="Verdana" w:hAnsi="Verdana"/>
          <w:sz w:val="22"/>
          <w:szCs w:val="22"/>
        </w:rPr>
      </w:pPr>
      <w:r w:rsidRPr="001D273E">
        <w:rPr>
          <w:rFonts w:ascii="Verdana" w:hAnsi="Verdana"/>
          <w:sz w:val="22"/>
          <w:szCs w:val="22"/>
        </w:rPr>
        <w:t xml:space="preserve">• Be aware of wheelchair users’ reach limits. Place as many items as possible within their grasp. And make sure that there is a clear path of travel to shelves and display racks. When talking to a wheelchair user, grab your own chair and sit at their level. If that’s not possible, stand at a slight distance, so that they aren’t straining their neck to make eye contact with you </w:t>
      </w:r>
    </w:p>
    <w:p w14:paraId="37115E4F" w14:textId="77777777" w:rsidR="00C66D9F" w:rsidRPr="001D273E" w:rsidRDefault="00C66D9F" w:rsidP="00C66D9F">
      <w:pPr>
        <w:pStyle w:val="Default"/>
        <w:spacing w:after="89"/>
        <w:ind w:left="360"/>
        <w:rPr>
          <w:rFonts w:ascii="Verdana" w:hAnsi="Verdana"/>
          <w:sz w:val="22"/>
          <w:szCs w:val="22"/>
        </w:rPr>
      </w:pPr>
    </w:p>
    <w:p w14:paraId="305BD6D7" w14:textId="77777777" w:rsidR="00C66D9F" w:rsidRPr="001D273E" w:rsidRDefault="00C66D9F" w:rsidP="00C66D9F">
      <w:pPr>
        <w:pStyle w:val="Default"/>
        <w:spacing w:after="89"/>
        <w:ind w:left="360"/>
        <w:rPr>
          <w:rFonts w:ascii="Verdana" w:hAnsi="Verdana"/>
          <w:sz w:val="22"/>
          <w:szCs w:val="22"/>
        </w:rPr>
      </w:pPr>
      <w:r w:rsidRPr="001D273E">
        <w:rPr>
          <w:rFonts w:ascii="Verdana" w:hAnsi="Verdana"/>
          <w:sz w:val="22"/>
          <w:szCs w:val="22"/>
        </w:rPr>
        <w:t xml:space="preserve">• If the service counter at your place of business is too high for a wheelchair user to see over, step around it to provide service. Have a clipboard handy if filling in forms or providing signatures is expected </w:t>
      </w:r>
    </w:p>
    <w:p w14:paraId="4E4DBD49" w14:textId="77777777" w:rsidR="00C66D9F" w:rsidRPr="001D273E" w:rsidRDefault="00C66D9F" w:rsidP="00C66D9F">
      <w:pPr>
        <w:pStyle w:val="Default"/>
        <w:spacing w:after="89"/>
        <w:ind w:left="360"/>
        <w:rPr>
          <w:rFonts w:ascii="Verdana" w:hAnsi="Verdana"/>
          <w:sz w:val="22"/>
          <w:szCs w:val="22"/>
        </w:rPr>
      </w:pPr>
    </w:p>
    <w:p w14:paraId="176388CA" w14:textId="77777777" w:rsidR="00C66D9F" w:rsidRPr="001D273E" w:rsidRDefault="00C66D9F" w:rsidP="00C66D9F">
      <w:pPr>
        <w:pStyle w:val="Default"/>
        <w:spacing w:after="89"/>
        <w:ind w:left="360"/>
        <w:rPr>
          <w:rFonts w:ascii="Verdana" w:hAnsi="Verdana"/>
          <w:sz w:val="22"/>
          <w:szCs w:val="22"/>
        </w:rPr>
      </w:pPr>
      <w:r w:rsidRPr="001D273E">
        <w:rPr>
          <w:rFonts w:ascii="Verdana" w:hAnsi="Verdana"/>
          <w:sz w:val="22"/>
          <w:szCs w:val="22"/>
        </w:rPr>
        <w:t xml:space="preserve">• If your building has different routes through it, be sure that signs direct wheelchair users to the most accessible ways around the facility. People who walk with a cane or crutches also need to know the easiest way to get around a place, but stairs may be easier for them than a ramp. Ensure that security guards and receptionists can answer questions about the most accessible way around the building and grounds. </w:t>
      </w:r>
    </w:p>
    <w:p w14:paraId="60837D1B" w14:textId="77777777" w:rsidR="00C66D9F" w:rsidRPr="001D273E" w:rsidRDefault="00C66D9F" w:rsidP="00C66D9F">
      <w:pPr>
        <w:pStyle w:val="Default"/>
        <w:spacing w:after="89"/>
        <w:rPr>
          <w:rFonts w:ascii="Verdana" w:hAnsi="Verdana"/>
          <w:sz w:val="22"/>
          <w:szCs w:val="22"/>
        </w:rPr>
      </w:pPr>
    </w:p>
    <w:p w14:paraId="2F6358D7" w14:textId="77777777" w:rsidR="00C66D9F" w:rsidRPr="001D273E" w:rsidRDefault="00C66D9F" w:rsidP="00C66D9F">
      <w:pPr>
        <w:pStyle w:val="Default"/>
        <w:spacing w:after="89"/>
        <w:ind w:left="360"/>
        <w:rPr>
          <w:rFonts w:ascii="Verdana" w:hAnsi="Verdana"/>
          <w:sz w:val="22"/>
          <w:szCs w:val="22"/>
        </w:rPr>
      </w:pPr>
      <w:r w:rsidRPr="001D273E">
        <w:rPr>
          <w:rFonts w:ascii="Verdana" w:hAnsi="Verdana"/>
          <w:sz w:val="22"/>
          <w:szCs w:val="22"/>
        </w:rPr>
        <w:t xml:space="preserve">• If the nearest public toilet is not accessible or is located on an inaccessible floor, allow the person in a wheelchair to use a private or employees’ accessible toilet </w:t>
      </w:r>
    </w:p>
    <w:p w14:paraId="1153F664" w14:textId="77777777" w:rsidR="00C66D9F" w:rsidRPr="001D273E" w:rsidRDefault="00C66D9F" w:rsidP="00C66D9F">
      <w:pPr>
        <w:pStyle w:val="Default"/>
        <w:spacing w:after="89"/>
        <w:ind w:left="360"/>
        <w:rPr>
          <w:rFonts w:ascii="Verdana" w:hAnsi="Verdana"/>
          <w:sz w:val="22"/>
          <w:szCs w:val="22"/>
        </w:rPr>
      </w:pPr>
      <w:r w:rsidRPr="001D273E">
        <w:rPr>
          <w:rFonts w:ascii="Verdana" w:hAnsi="Verdana"/>
          <w:sz w:val="22"/>
          <w:szCs w:val="22"/>
        </w:rPr>
        <w:t xml:space="preserve">• People who use canes or crutches need their arms to balance themselves, so never grab them. People who are mobility-impaired may lean on a door for support as they open it. Pushing the door open from behind or unexpectedly opening the door may cause them to fall. Even pulling out or pushing in a chair may present a problem. Always ask before offering help </w:t>
      </w:r>
    </w:p>
    <w:p w14:paraId="5D201C57" w14:textId="77777777" w:rsidR="00C66D9F" w:rsidRPr="001D273E" w:rsidRDefault="00C66D9F" w:rsidP="00C66D9F">
      <w:pPr>
        <w:pStyle w:val="Default"/>
        <w:spacing w:after="89"/>
        <w:ind w:left="360"/>
        <w:rPr>
          <w:rFonts w:ascii="Verdana" w:hAnsi="Verdana"/>
          <w:sz w:val="22"/>
          <w:szCs w:val="22"/>
        </w:rPr>
      </w:pPr>
    </w:p>
    <w:p w14:paraId="33EC106B" w14:textId="77777777" w:rsidR="00C66D9F" w:rsidRPr="001D273E" w:rsidRDefault="00C66D9F" w:rsidP="00C66D9F">
      <w:pPr>
        <w:pStyle w:val="Default"/>
        <w:spacing w:after="89"/>
        <w:ind w:left="360"/>
        <w:rPr>
          <w:rFonts w:ascii="Verdana" w:hAnsi="Verdana"/>
          <w:sz w:val="22"/>
          <w:szCs w:val="22"/>
        </w:rPr>
      </w:pPr>
      <w:r w:rsidRPr="001D273E">
        <w:rPr>
          <w:rFonts w:ascii="Verdana" w:hAnsi="Verdana"/>
          <w:sz w:val="22"/>
          <w:szCs w:val="22"/>
        </w:rPr>
        <w:t xml:space="preserve">• If you offer a seat to a person who is mobility-impaired, keep in mind that chairs with arms or with higher seats are easier for some people to use </w:t>
      </w:r>
    </w:p>
    <w:p w14:paraId="023EB869" w14:textId="77777777" w:rsidR="00C66D9F" w:rsidRPr="001D273E" w:rsidRDefault="00C66D9F" w:rsidP="00C66D9F">
      <w:pPr>
        <w:pStyle w:val="Default"/>
        <w:spacing w:after="89"/>
        <w:ind w:left="360"/>
        <w:rPr>
          <w:rFonts w:ascii="Verdana" w:hAnsi="Verdana"/>
          <w:sz w:val="22"/>
          <w:szCs w:val="22"/>
        </w:rPr>
      </w:pPr>
    </w:p>
    <w:p w14:paraId="3B3537F6" w14:textId="77777777" w:rsidR="00C66D9F" w:rsidRPr="001D273E" w:rsidRDefault="00C66D9F" w:rsidP="00C66D9F">
      <w:pPr>
        <w:pStyle w:val="Default"/>
        <w:spacing w:after="89"/>
        <w:ind w:left="360"/>
        <w:rPr>
          <w:rFonts w:ascii="Verdana" w:hAnsi="Verdana"/>
          <w:sz w:val="22"/>
          <w:szCs w:val="22"/>
        </w:rPr>
      </w:pPr>
      <w:r w:rsidRPr="001D273E">
        <w:rPr>
          <w:rFonts w:ascii="Verdana" w:hAnsi="Verdana"/>
          <w:sz w:val="22"/>
          <w:szCs w:val="22"/>
        </w:rPr>
        <w:t xml:space="preserve">• Falls may be a problem for people with mobility impairments. Be sure to set out adequate warning signs if floor is wet. Also put out mats on rainy or snowy days to keep the floors as dry as possible </w:t>
      </w:r>
    </w:p>
    <w:p w14:paraId="03B0AB78" w14:textId="77777777" w:rsidR="00C66D9F" w:rsidRPr="001D273E" w:rsidRDefault="00C66D9F" w:rsidP="00C66D9F">
      <w:pPr>
        <w:pStyle w:val="Default"/>
        <w:spacing w:after="89"/>
        <w:ind w:left="360"/>
        <w:rPr>
          <w:rFonts w:ascii="Verdana" w:hAnsi="Verdana"/>
          <w:sz w:val="22"/>
          <w:szCs w:val="22"/>
        </w:rPr>
      </w:pPr>
    </w:p>
    <w:p w14:paraId="2BAECF92" w14:textId="77777777" w:rsidR="00C66D9F" w:rsidRPr="001D273E" w:rsidRDefault="00C66D9F" w:rsidP="00C66D9F">
      <w:pPr>
        <w:pStyle w:val="Default"/>
        <w:spacing w:after="89"/>
        <w:ind w:left="360"/>
        <w:rPr>
          <w:rFonts w:ascii="Verdana" w:hAnsi="Verdana"/>
          <w:sz w:val="22"/>
          <w:szCs w:val="22"/>
        </w:rPr>
      </w:pPr>
      <w:r w:rsidRPr="001D273E">
        <w:rPr>
          <w:rFonts w:ascii="Verdana" w:hAnsi="Verdana"/>
          <w:sz w:val="22"/>
          <w:szCs w:val="22"/>
        </w:rPr>
        <w:t xml:space="preserve">• People who are not visibly mobility-impaired may have needs related to their mobility. For example, a person with a respiratory or heart condition may have trouble walking long distances or walking quickly. Be sure that work areas and workstations have ample seating for people to sit and rest </w:t>
      </w:r>
    </w:p>
    <w:p w14:paraId="6C5DD79F" w14:textId="77777777" w:rsidR="00C66D9F" w:rsidRPr="001D273E" w:rsidRDefault="00C66D9F" w:rsidP="00C66D9F">
      <w:pPr>
        <w:pStyle w:val="Default"/>
        <w:spacing w:after="89"/>
        <w:ind w:left="360"/>
        <w:rPr>
          <w:rFonts w:ascii="Verdana" w:hAnsi="Verdana"/>
          <w:sz w:val="22"/>
          <w:szCs w:val="22"/>
        </w:rPr>
      </w:pPr>
    </w:p>
    <w:p w14:paraId="6725E8D1" w14:textId="77777777" w:rsidR="00C66D9F" w:rsidRPr="0076483E" w:rsidRDefault="00C66D9F" w:rsidP="00C66D9F">
      <w:pPr>
        <w:pStyle w:val="Default"/>
        <w:ind w:left="360"/>
        <w:rPr>
          <w:rFonts w:ascii="Verdana" w:hAnsi="Verdana"/>
          <w:sz w:val="22"/>
          <w:szCs w:val="22"/>
        </w:rPr>
      </w:pPr>
      <w:r w:rsidRPr="001D273E">
        <w:rPr>
          <w:rFonts w:ascii="Verdana" w:hAnsi="Verdana"/>
          <w:sz w:val="22"/>
          <w:szCs w:val="22"/>
        </w:rPr>
        <w:t xml:space="preserve">• Some people have limited use of their hands, wrists or arms. Be prepared to </w:t>
      </w:r>
      <w:proofErr w:type="gramStart"/>
      <w:r w:rsidRPr="001D273E">
        <w:rPr>
          <w:rFonts w:ascii="Verdana" w:hAnsi="Verdana"/>
          <w:sz w:val="22"/>
          <w:szCs w:val="22"/>
        </w:rPr>
        <w:t>offer assistance</w:t>
      </w:r>
      <w:proofErr w:type="gramEnd"/>
      <w:r w:rsidRPr="001D273E">
        <w:rPr>
          <w:rFonts w:ascii="Verdana" w:hAnsi="Verdana"/>
          <w:sz w:val="22"/>
          <w:szCs w:val="22"/>
        </w:rPr>
        <w:t xml:space="preserve"> with reaching for, grasping or lifting objects, opening doors etc</w:t>
      </w:r>
      <w:r>
        <w:rPr>
          <w:b/>
          <w:bCs/>
          <w:sz w:val="28"/>
          <w:szCs w:val="28"/>
        </w:rPr>
        <w:br w:type="page"/>
      </w:r>
    </w:p>
    <w:p w14:paraId="34619615" w14:textId="77777777" w:rsidR="00C66D9F" w:rsidRPr="001D273E" w:rsidRDefault="00C66D9F" w:rsidP="00C66D9F">
      <w:pPr>
        <w:pStyle w:val="Default"/>
        <w:rPr>
          <w:rFonts w:ascii="Verdana" w:hAnsi="Verdana"/>
          <w:b/>
          <w:bCs/>
          <w:sz w:val="28"/>
          <w:szCs w:val="28"/>
        </w:rPr>
      </w:pPr>
      <w:r w:rsidRPr="001D273E">
        <w:rPr>
          <w:rFonts w:ascii="Verdana" w:hAnsi="Verdana"/>
          <w:b/>
          <w:bCs/>
          <w:sz w:val="28"/>
          <w:szCs w:val="28"/>
        </w:rPr>
        <w:lastRenderedPageBreak/>
        <w:t xml:space="preserve">People who are blind or visually impaired </w:t>
      </w:r>
    </w:p>
    <w:p w14:paraId="1EC77CA5" w14:textId="77777777" w:rsidR="00C66D9F" w:rsidRPr="001D273E" w:rsidRDefault="00C66D9F" w:rsidP="00C66D9F">
      <w:pPr>
        <w:pStyle w:val="Default"/>
        <w:rPr>
          <w:rFonts w:ascii="Verdana" w:hAnsi="Verdana"/>
          <w:sz w:val="28"/>
          <w:szCs w:val="28"/>
        </w:rPr>
      </w:pPr>
    </w:p>
    <w:p w14:paraId="660597B0" w14:textId="77777777" w:rsidR="00C66D9F" w:rsidRPr="001D273E" w:rsidRDefault="00C66D9F" w:rsidP="00C66D9F">
      <w:pPr>
        <w:pStyle w:val="Default"/>
        <w:rPr>
          <w:rFonts w:ascii="Verdana" w:hAnsi="Verdana"/>
          <w:sz w:val="22"/>
          <w:szCs w:val="22"/>
        </w:rPr>
      </w:pPr>
      <w:r w:rsidRPr="001D273E">
        <w:rPr>
          <w:rFonts w:ascii="Verdana" w:hAnsi="Verdana"/>
          <w:sz w:val="22"/>
          <w:szCs w:val="22"/>
        </w:rPr>
        <w:t xml:space="preserve">People who are blind know how to orient themselves and get around on the street. They are competent to travel unassisted, though they may use a cane or a guide dog. A person may have a visual impairment that is not obvious. Be prepared to </w:t>
      </w:r>
      <w:proofErr w:type="gramStart"/>
      <w:r w:rsidRPr="001D273E">
        <w:rPr>
          <w:rFonts w:ascii="Verdana" w:hAnsi="Verdana"/>
          <w:sz w:val="22"/>
          <w:szCs w:val="22"/>
        </w:rPr>
        <w:t>offer assistance</w:t>
      </w:r>
      <w:proofErr w:type="gramEnd"/>
      <w:r w:rsidRPr="001D273E">
        <w:rPr>
          <w:rFonts w:ascii="Verdana" w:hAnsi="Verdana"/>
          <w:sz w:val="22"/>
          <w:szCs w:val="22"/>
        </w:rPr>
        <w:t xml:space="preserve"> - for example in reading - when asked.</w:t>
      </w:r>
    </w:p>
    <w:p w14:paraId="7F991B4B" w14:textId="77777777" w:rsidR="00C66D9F" w:rsidRPr="001D273E" w:rsidRDefault="00C66D9F" w:rsidP="00C66D9F">
      <w:pPr>
        <w:pStyle w:val="Default"/>
        <w:rPr>
          <w:rFonts w:ascii="Verdana" w:hAnsi="Verdana"/>
          <w:sz w:val="22"/>
          <w:szCs w:val="22"/>
        </w:rPr>
      </w:pPr>
      <w:r w:rsidRPr="001D273E">
        <w:rPr>
          <w:rFonts w:ascii="Verdana" w:hAnsi="Verdana"/>
          <w:sz w:val="22"/>
          <w:szCs w:val="22"/>
        </w:rPr>
        <w:t xml:space="preserve"> </w:t>
      </w:r>
    </w:p>
    <w:p w14:paraId="2FB8FCB7" w14:textId="77777777" w:rsidR="00C66D9F" w:rsidRPr="001D273E" w:rsidRDefault="00C66D9F" w:rsidP="00C66D9F">
      <w:pPr>
        <w:pStyle w:val="Default"/>
        <w:spacing w:after="89"/>
        <w:rPr>
          <w:rFonts w:ascii="Verdana" w:hAnsi="Verdana"/>
          <w:sz w:val="22"/>
          <w:szCs w:val="22"/>
        </w:rPr>
      </w:pPr>
      <w:r w:rsidRPr="001D273E">
        <w:rPr>
          <w:rFonts w:ascii="Verdana" w:hAnsi="Verdana"/>
          <w:sz w:val="22"/>
          <w:szCs w:val="22"/>
        </w:rPr>
        <w:t xml:space="preserve">• Identify yourself before you make physical contact with a person who is blind. Tell him your name - and your role if it’s appropriate, such as security guard, case manager, receptionist, employment coordinator, work broker. And be sure to introduce them to others who are in the group, so that they are not excluded </w:t>
      </w:r>
    </w:p>
    <w:p w14:paraId="66C3C4AE" w14:textId="77777777" w:rsidR="00C66D9F" w:rsidRPr="001D273E" w:rsidRDefault="00C66D9F" w:rsidP="00C66D9F">
      <w:pPr>
        <w:pStyle w:val="Default"/>
        <w:spacing w:after="89"/>
        <w:rPr>
          <w:rFonts w:ascii="Verdana" w:hAnsi="Verdana"/>
          <w:sz w:val="22"/>
          <w:szCs w:val="22"/>
        </w:rPr>
      </w:pPr>
    </w:p>
    <w:p w14:paraId="7F5D3CFF" w14:textId="77777777" w:rsidR="00C66D9F" w:rsidRPr="001D273E" w:rsidRDefault="00C66D9F" w:rsidP="00C66D9F">
      <w:pPr>
        <w:pStyle w:val="Default"/>
        <w:spacing w:after="89"/>
        <w:rPr>
          <w:rFonts w:ascii="Verdana" w:hAnsi="Verdana"/>
          <w:sz w:val="22"/>
          <w:szCs w:val="22"/>
        </w:rPr>
      </w:pPr>
      <w:r w:rsidRPr="001D273E">
        <w:rPr>
          <w:rFonts w:ascii="Verdana" w:hAnsi="Verdana"/>
          <w:sz w:val="22"/>
          <w:szCs w:val="22"/>
        </w:rPr>
        <w:t xml:space="preserve">• If a new employee is blind or visually impaired, offer him a tour of your facility </w:t>
      </w:r>
    </w:p>
    <w:p w14:paraId="36F9F128" w14:textId="77777777" w:rsidR="00C66D9F" w:rsidRPr="001D273E" w:rsidRDefault="00C66D9F" w:rsidP="00C66D9F">
      <w:pPr>
        <w:pStyle w:val="Default"/>
        <w:spacing w:after="89"/>
        <w:rPr>
          <w:rFonts w:ascii="Verdana" w:hAnsi="Verdana"/>
          <w:sz w:val="22"/>
          <w:szCs w:val="22"/>
        </w:rPr>
      </w:pPr>
    </w:p>
    <w:p w14:paraId="2DA56260" w14:textId="77777777" w:rsidR="00C66D9F" w:rsidRPr="001D273E" w:rsidRDefault="00C66D9F" w:rsidP="00C66D9F">
      <w:pPr>
        <w:pStyle w:val="Default"/>
        <w:spacing w:after="89"/>
        <w:rPr>
          <w:rFonts w:ascii="Verdana" w:hAnsi="Verdana"/>
          <w:sz w:val="22"/>
          <w:szCs w:val="22"/>
        </w:rPr>
      </w:pPr>
      <w:r w:rsidRPr="001D273E">
        <w:rPr>
          <w:rFonts w:ascii="Verdana" w:hAnsi="Verdana"/>
          <w:sz w:val="22"/>
          <w:szCs w:val="22"/>
        </w:rPr>
        <w:t xml:space="preserve">• People who are blind need their arms for balance, so offer your arm - don’t take theirs - if they need to be guided (However, it is appropriate to guide a blind person’s hand to a banister or the back of a chair to help direct him to a stairway or a seat.) </w:t>
      </w:r>
    </w:p>
    <w:p w14:paraId="3CBBC45B" w14:textId="77777777" w:rsidR="00C66D9F" w:rsidRPr="001D273E" w:rsidRDefault="00C66D9F" w:rsidP="00C66D9F">
      <w:pPr>
        <w:pStyle w:val="Default"/>
        <w:spacing w:after="89"/>
        <w:rPr>
          <w:rFonts w:ascii="Verdana" w:hAnsi="Verdana"/>
          <w:sz w:val="22"/>
          <w:szCs w:val="22"/>
        </w:rPr>
      </w:pPr>
    </w:p>
    <w:p w14:paraId="0A68BBD7" w14:textId="77777777" w:rsidR="00C66D9F" w:rsidRPr="001D273E" w:rsidRDefault="00C66D9F" w:rsidP="00C66D9F">
      <w:pPr>
        <w:pStyle w:val="Default"/>
        <w:spacing w:after="89"/>
        <w:rPr>
          <w:rFonts w:ascii="Verdana" w:hAnsi="Verdana"/>
          <w:sz w:val="22"/>
          <w:szCs w:val="22"/>
        </w:rPr>
      </w:pPr>
      <w:r w:rsidRPr="001D273E">
        <w:rPr>
          <w:rFonts w:ascii="Verdana" w:hAnsi="Verdana"/>
          <w:sz w:val="22"/>
          <w:szCs w:val="22"/>
        </w:rPr>
        <w:t xml:space="preserve">• If the person has a guide dog, walk on the side opposite the dog. As you are walking, describe the setting, noting any obstacles, such as stairs (“up” or “down”) or a big crack in the footpath. Other hazards </w:t>
      </w:r>
      <w:proofErr w:type="gramStart"/>
      <w:r w:rsidRPr="001D273E">
        <w:rPr>
          <w:rFonts w:ascii="Verdana" w:hAnsi="Verdana"/>
          <w:sz w:val="22"/>
          <w:szCs w:val="22"/>
        </w:rPr>
        <w:t>include:</w:t>
      </w:r>
      <w:proofErr w:type="gramEnd"/>
      <w:r w:rsidRPr="001D273E">
        <w:rPr>
          <w:rFonts w:ascii="Verdana" w:hAnsi="Verdana"/>
          <w:sz w:val="22"/>
          <w:szCs w:val="22"/>
        </w:rPr>
        <w:t xml:space="preserve"> half-opened doors, desks or plants. If you are going to give a warning, be specific, “Look out!” does not tell the person if they should stop, run, duck or jump </w:t>
      </w:r>
    </w:p>
    <w:p w14:paraId="6EFAE658" w14:textId="77777777" w:rsidR="00C66D9F" w:rsidRPr="001D273E" w:rsidRDefault="00C66D9F" w:rsidP="00C66D9F">
      <w:pPr>
        <w:pStyle w:val="Default"/>
        <w:spacing w:after="89"/>
        <w:rPr>
          <w:rFonts w:ascii="Verdana" w:hAnsi="Verdana"/>
          <w:sz w:val="22"/>
          <w:szCs w:val="22"/>
        </w:rPr>
      </w:pPr>
    </w:p>
    <w:p w14:paraId="2A63A380" w14:textId="77777777" w:rsidR="00C66D9F" w:rsidRPr="001D273E" w:rsidRDefault="00C66D9F" w:rsidP="00C66D9F">
      <w:pPr>
        <w:pStyle w:val="Default"/>
        <w:spacing w:after="89"/>
        <w:rPr>
          <w:rFonts w:ascii="Verdana" w:hAnsi="Verdana"/>
          <w:sz w:val="22"/>
          <w:szCs w:val="22"/>
        </w:rPr>
      </w:pPr>
      <w:r w:rsidRPr="001D273E">
        <w:rPr>
          <w:rFonts w:ascii="Verdana" w:hAnsi="Verdana"/>
          <w:sz w:val="22"/>
          <w:szCs w:val="22"/>
        </w:rPr>
        <w:t xml:space="preserve">• If you are giving directions, give specific, non-visual information. Rather than say, “Go to your right when you reach the office supplies,” which assumes the person knows where the office supplies are, say, “Walk forward to the end of this aisle and make a full right.” </w:t>
      </w:r>
    </w:p>
    <w:p w14:paraId="4B841DC5" w14:textId="77777777" w:rsidR="00C66D9F" w:rsidRPr="001D273E" w:rsidRDefault="00C66D9F" w:rsidP="00C66D9F">
      <w:pPr>
        <w:pStyle w:val="Default"/>
        <w:spacing w:after="89"/>
        <w:rPr>
          <w:rFonts w:ascii="Verdana" w:hAnsi="Verdana"/>
          <w:sz w:val="22"/>
          <w:szCs w:val="22"/>
        </w:rPr>
      </w:pPr>
    </w:p>
    <w:p w14:paraId="2676F838" w14:textId="77777777" w:rsidR="00C66D9F" w:rsidRPr="001D273E" w:rsidRDefault="00C66D9F" w:rsidP="00C66D9F">
      <w:pPr>
        <w:pStyle w:val="Default"/>
        <w:spacing w:after="89"/>
        <w:rPr>
          <w:rFonts w:ascii="Verdana" w:hAnsi="Verdana"/>
          <w:sz w:val="22"/>
          <w:szCs w:val="22"/>
        </w:rPr>
      </w:pPr>
      <w:r w:rsidRPr="001D273E">
        <w:rPr>
          <w:rFonts w:ascii="Verdana" w:hAnsi="Verdana"/>
          <w:sz w:val="22"/>
          <w:szCs w:val="22"/>
        </w:rPr>
        <w:t xml:space="preserve">• If you need to leave a person who is blind, inform them first and let them know where the exit is, then leave them near a wall, table, or some other landmark. The middle of a room will seem like the middle of nowhere to them </w:t>
      </w:r>
    </w:p>
    <w:p w14:paraId="3D1D342A" w14:textId="77777777" w:rsidR="00C66D9F" w:rsidRPr="001D273E" w:rsidRDefault="00C66D9F" w:rsidP="00C66D9F">
      <w:pPr>
        <w:pStyle w:val="Default"/>
        <w:spacing w:after="89"/>
        <w:rPr>
          <w:rFonts w:ascii="Verdana" w:hAnsi="Verdana"/>
          <w:sz w:val="22"/>
          <w:szCs w:val="22"/>
        </w:rPr>
      </w:pPr>
    </w:p>
    <w:p w14:paraId="24671576" w14:textId="77777777" w:rsidR="00C66D9F" w:rsidRPr="001D273E" w:rsidRDefault="00C66D9F" w:rsidP="00C66D9F">
      <w:pPr>
        <w:pStyle w:val="Default"/>
        <w:spacing w:after="89"/>
        <w:rPr>
          <w:rFonts w:ascii="Verdana" w:hAnsi="Verdana"/>
          <w:sz w:val="22"/>
          <w:szCs w:val="22"/>
        </w:rPr>
      </w:pPr>
      <w:r w:rsidRPr="001D273E">
        <w:rPr>
          <w:rFonts w:ascii="Verdana" w:hAnsi="Verdana"/>
          <w:sz w:val="22"/>
          <w:szCs w:val="22"/>
        </w:rPr>
        <w:t xml:space="preserve">• Don’t touch the person’s cane or guide dog. The dog is working and needs to concentrate. The cane is part of the individual’s personal space. If the person puts the cane down, don’t move it. Let them know if it’s in the way </w:t>
      </w:r>
    </w:p>
    <w:p w14:paraId="21AF206B" w14:textId="77777777" w:rsidR="00C66D9F" w:rsidRPr="001D273E" w:rsidRDefault="00C66D9F" w:rsidP="00C66D9F">
      <w:pPr>
        <w:pStyle w:val="Default"/>
        <w:spacing w:after="89"/>
        <w:rPr>
          <w:rFonts w:ascii="Verdana" w:hAnsi="Verdana"/>
          <w:sz w:val="22"/>
          <w:szCs w:val="22"/>
        </w:rPr>
      </w:pPr>
    </w:p>
    <w:p w14:paraId="567B6676" w14:textId="77777777" w:rsidR="00C66D9F" w:rsidRPr="001D273E" w:rsidRDefault="00C66D9F" w:rsidP="00C66D9F">
      <w:pPr>
        <w:pStyle w:val="Default"/>
        <w:spacing w:after="89"/>
        <w:rPr>
          <w:rFonts w:ascii="Verdana" w:hAnsi="Verdana"/>
          <w:sz w:val="22"/>
          <w:szCs w:val="22"/>
        </w:rPr>
      </w:pPr>
      <w:r w:rsidRPr="001D273E">
        <w:rPr>
          <w:rFonts w:ascii="Verdana" w:hAnsi="Verdana"/>
          <w:sz w:val="22"/>
          <w:szCs w:val="22"/>
        </w:rPr>
        <w:t xml:space="preserve">• Offer to read written information - such as the forms to customers who are blind </w:t>
      </w:r>
    </w:p>
    <w:p w14:paraId="5716A28B" w14:textId="77777777" w:rsidR="00C66D9F" w:rsidRPr="001D273E" w:rsidRDefault="00C66D9F" w:rsidP="00C66D9F">
      <w:pPr>
        <w:pStyle w:val="Default"/>
        <w:spacing w:after="89"/>
        <w:rPr>
          <w:rFonts w:ascii="Verdana" w:hAnsi="Verdana"/>
          <w:sz w:val="22"/>
          <w:szCs w:val="22"/>
        </w:rPr>
      </w:pPr>
    </w:p>
    <w:p w14:paraId="1A669AFF" w14:textId="77777777" w:rsidR="00C66D9F" w:rsidRPr="001D273E" w:rsidRDefault="00C66D9F" w:rsidP="00C66D9F">
      <w:pPr>
        <w:pStyle w:val="Default"/>
        <w:spacing w:after="89"/>
        <w:rPr>
          <w:rFonts w:ascii="Verdana" w:hAnsi="Verdana"/>
          <w:sz w:val="22"/>
          <w:szCs w:val="22"/>
        </w:rPr>
      </w:pPr>
      <w:r w:rsidRPr="001D273E">
        <w:rPr>
          <w:rFonts w:ascii="Verdana" w:hAnsi="Verdana"/>
          <w:sz w:val="22"/>
          <w:szCs w:val="22"/>
        </w:rPr>
        <w:t xml:space="preserve">• A person who is visually impaired may need written material in large print. A clear font with appropriate spacing is just as important as type size. Labels and signs should be lettered in contrasting colours. It is easiest for people with vision impairments to read bold white letters on a black background </w:t>
      </w:r>
    </w:p>
    <w:p w14:paraId="6D54DCB6" w14:textId="77777777" w:rsidR="00C66D9F" w:rsidRPr="001D273E" w:rsidRDefault="00C66D9F" w:rsidP="00C66D9F">
      <w:pPr>
        <w:pStyle w:val="Default"/>
        <w:spacing w:after="89"/>
        <w:rPr>
          <w:rFonts w:ascii="Verdana" w:hAnsi="Verdana"/>
          <w:sz w:val="22"/>
          <w:szCs w:val="22"/>
        </w:rPr>
      </w:pPr>
      <w:r w:rsidRPr="001D273E">
        <w:rPr>
          <w:rFonts w:ascii="Verdana" w:hAnsi="Verdana"/>
          <w:sz w:val="22"/>
          <w:szCs w:val="22"/>
        </w:rPr>
        <w:lastRenderedPageBreak/>
        <w:t xml:space="preserve">• Good lighting is important, but it shouldn’t be too bright. In fact, very shiny paper or walls can produce a glare that disturbs people’s eyes </w:t>
      </w:r>
    </w:p>
    <w:p w14:paraId="6BA4152C" w14:textId="77777777" w:rsidR="00C66D9F" w:rsidRPr="001D273E" w:rsidRDefault="00C66D9F" w:rsidP="00C66D9F">
      <w:pPr>
        <w:pStyle w:val="Default"/>
        <w:spacing w:after="89"/>
        <w:rPr>
          <w:rFonts w:ascii="Verdana" w:hAnsi="Verdana"/>
          <w:sz w:val="22"/>
          <w:szCs w:val="22"/>
        </w:rPr>
      </w:pPr>
    </w:p>
    <w:p w14:paraId="10CD17EC" w14:textId="77777777" w:rsidR="00C66D9F" w:rsidRPr="001D273E" w:rsidRDefault="00C66D9F" w:rsidP="00C66D9F">
      <w:pPr>
        <w:pStyle w:val="Default"/>
        <w:rPr>
          <w:rFonts w:ascii="Verdana" w:hAnsi="Verdana"/>
          <w:sz w:val="22"/>
          <w:szCs w:val="22"/>
        </w:rPr>
      </w:pPr>
      <w:r w:rsidRPr="001D273E">
        <w:rPr>
          <w:rFonts w:ascii="Verdana" w:hAnsi="Verdana"/>
          <w:sz w:val="22"/>
          <w:szCs w:val="22"/>
        </w:rPr>
        <w:t>• Keep walkways clear of obstructions. If people who are blind or are visually impaired are regular clients, inform them about any physical changes, such as rearranged furniture, equipment or other items that have been moved</w:t>
      </w:r>
    </w:p>
    <w:p w14:paraId="271B719B" w14:textId="77777777" w:rsidR="00C66D9F" w:rsidRPr="001D273E" w:rsidRDefault="00C66D9F" w:rsidP="00C66D9F">
      <w:pPr>
        <w:pStyle w:val="Default"/>
        <w:rPr>
          <w:rFonts w:ascii="Verdana" w:hAnsi="Verdana"/>
          <w:b/>
          <w:bCs/>
          <w:sz w:val="28"/>
          <w:szCs w:val="28"/>
        </w:rPr>
      </w:pPr>
    </w:p>
    <w:p w14:paraId="62E21BFA" w14:textId="77777777" w:rsidR="00C66D9F" w:rsidRPr="001D273E" w:rsidRDefault="00C66D9F" w:rsidP="00C66D9F">
      <w:pPr>
        <w:pStyle w:val="Default"/>
        <w:rPr>
          <w:rFonts w:ascii="Verdana" w:hAnsi="Verdana"/>
          <w:sz w:val="28"/>
          <w:szCs w:val="28"/>
        </w:rPr>
      </w:pPr>
      <w:r w:rsidRPr="001D273E">
        <w:rPr>
          <w:rFonts w:ascii="Verdana" w:hAnsi="Verdana"/>
          <w:b/>
          <w:bCs/>
          <w:sz w:val="28"/>
          <w:szCs w:val="28"/>
        </w:rPr>
        <w:t xml:space="preserve">People who are deaf or hearing impaired </w:t>
      </w:r>
    </w:p>
    <w:p w14:paraId="17582967" w14:textId="77777777" w:rsidR="00C66D9F" w:rsidRPr="001D273E" w:rsidRDefault="00C66D9F" w:rsidP="00C66D9F">
      <w:pPr>
        <w:pStyle w:val="Default"/>
        <w:rPr>
          <w:rFonts w:ascii="Verdana" w:hAnsi="Verdana"/>
          <w:sz w:val="22"/>
          <w:szCs w:val="22"/>
        </w:rPr>
      </w:pPr>
      <w:r w:rsidRPr="001D273E">
        <w:rPr>
          <w:rFonts w:ascii="Verdana" w:hAnsi="Verdana"/>
          <w:sz w:val="22"/>
          <w:szCs w:val="22"/>
        </w:rPr>
        <w:t xml:space="preserve">NZ Sign language (NZSL) is an entirely different language from English, with a syntax </w:t>
      </w:r>
      <w:proofErr w:type="gramStart"/>
      <w:r w:rsidRPr="001D273E">
        <w:rPr>
          <w:rFonts w:ascii="Verdana" w:hAnsi="Verdana"/>
          <w:sz w:val="22"/>
          <w:szCs w:val="22"/>
        </w:rPr>
        <w:t>all of</w:t>
      </w:r>
      <w:proofErr w:type="gramEnd"/>
      <w:r w:rsidRPr="001D273E">
        <w:rPr>
          <w:rFonts w:ascii="Verdana" w:hAnsi="Verdana"/>
          <w:sz w:val="22"/>
          <w:szCs w:val="22"/>
        </w:rPr>
        <w:t xml:space="preserve"> its own. </w:t>
      </w:r>
    </w:p>
    <w:p w14:paraId="2C391741" w14:textId="77777777" w:rsidR="00C66D9F" w:rsidRPr="001D273E" w:rsidRDefault="00C66D9F" w:rsidP="00C66D9F">
      <w:pPr>
        <w:pStyle w:val="Default"/>
        <w:rPr>
          <w:rFonts w:ascii="Verdana" w:hAnsi="Verdana"/>
          <w:sz w:val="22"/>
          <w:szCs w:val="22"/>
        </w:rPr>
      </w:pPr>
      <w:r w:rsidRPr="001D273E">
        <w:rPr>
          <w:rFonts w:ascii="Verdana" w:hAnsi="Verdana"/>
          <w:sz w:val="22"/>
          <w:szCs w:val="22"/>
        </w:rPr>
        <w:t xml:space="preserve">Speech reading (lip reading) is difficult for people who are Deaf if their first language is SL because </w:t>
      </w:r>
      <w:proofErr w:type="gramStart"/>
      <w:r w:rsidRPr="001D273E">
        <w:rPr>
          <w:rFonts w:ascii="Verdana" w:hAnsi="Verdana"/>
          <w:sz w:val="22"/>
          <w:szCs w:val="22"/>
        </w:rPr>
        <w:t>the majority of</w:t>
      </w:r>
      <w:proofErr w:type="gramEnd"/>
      <w:r w:rsidRPr="001D273E">
        <w:rPr>
          <w:rFonts w:ascii="Verdana" w:hAnsi="Verdana"/>
          <w:sz w:val="22"/>
          <w:szCs w:val="22"/>
        </w:rPr>
        <w:t xml:space="preserve"> sounds in English are formed inside the mouth, and it’s hard to speech read a second language. </w:t>
      </w:r>
    </w:p>
    <w:p w14:paraId="253DF35A" w14:textId="77777777" w:rsidR="00C66D9F" w:rsidRPr="001D273E" w:rsidRDefault="00C66D9F" w:rsidP="00C66D9F">
      <w:pPr>
        <w:pStyle w:val="Default"/>
        <w:rPr>
          <w:rFonts w:ascii="Verdana" w:hAnsi="Verdana"/>
          <w:sz w:val="22"/>
          <w:szCs w:val="22"/>
        </w:rPr>
      </w:pPr>
    </w:p>
    <w:p w14:paraId="54AD9C42" w14:textId="77777777" w:rsidR="00C66D9F" w:rsidRPr="001D273E" w:rsidRDefault="00C66D9F" w:rsidP="00C66D9F">
      <w:pPr>
        <w:pStyle w:val="Default"/>
        <w:rPr>
          <w:rFonts w:ascii="Verdana" w:hAnsi="Verdana"/>
          <w:sz w:val="22"/>
          <w:szCs w:val="22"/>
        </w:rPr>
      </w:pPr>
      <w:r w:rsidRPr="001D273E">
        <w:rPr>
          <w:rFonts w:ascii="Verdana" w:hAnsi="Verdana"/>
          <w:sz w:val="22"/>
          <w:szCs w:val="22"/>
        </w:rPr>
        <w:t xml:space="preserve">People who are hard of hearing, however, communicate in English. They use some hearing but may rely on amplification and/or seeing the speaker’s lips to communicate effectively. </w:t>
      </w:r>
    </w:p>
    <w:p w14:paraId="235084A4" w14:textId="77777777" w:rsidR="00C66D9F" w:rsidRPr="001D273E" w:rsidRDefault="00C66D9F" w:rsidP="00C66D9F">
      <w:pPr>
        <w:pStyle w:val="Default"/>
        <w:rPr>
          <w:rFonts w:ascii="Verdana" w:hAnsi="Verdana"/>
          <w:sz w:val="22"/>
          <w:szCs w:val="22"/>
        </w:rPr>
      </w:pPr>
    </w:p>
    <w:p w14:paraId="62FD5A4C" w14:textId="77777777" w:rsidR="00C66D9F" w:rsidRPr="001D273E" w:rsidRDefault="00C66D9F" w:rsidP="00C66D9F">
      <w:pPr>
        <w:pStyle w:val="Default"/>
        <w:rPr>
          <w:rFonts w:ascii="Verdana" w:hAnsi="Verdana"/>
          <w:sz w:val="22"/>
          <w:szCs w:val="22"/>
        </w:rPr>
      </w:pPr>
      <w:r w:rsidRPr="001D273E">
        <w:rPr>
          <w:rFonts w:ascii="Verdana" w:hAnsi="Verdana"/>
          <w:sz w:val="22"/>
          <w:szCs w:val="22"/>
        </w:rPr>
        <w:t xml:space="preserve">There is a range of communication preferences and styles among people with hearing loss that cannot be explained in this brief space. It is helpful to note that </w:t>
      </w:r>
      <w:proofErr w:type="gramStart"/>
      <w:r w:rsidRPr="001D273E">
        <w:rPr>
          <w:rFonts w:ascii="Verdana" w:hAnsi="Verdana"/>
          <w:sz w:val="22"/>
          <w:szCs w:val="22"/>
        </w:rPr>
        <w:t>the majority of</w:t>
      </w:r>
      <w:proofErr w:type="gramEnd"/>
      <w:r w:rsidRPr="001D273E">
        <w:rPr>
          <w:rFonts w:ascii="Verdana" w:hAnsi="Verdana"/>
          <w:sz w:val="22"/>
          <w:szCs w:val="22"/>
        </w:rPr>
        <w:t xml:space="preserve"> late deafened adults do not communicate with sign language do use English and may be candidates for writing and assistive listening devices to help improve communication. </w:t>
      </w:r>
    </w:p>
    <w:p w14:paraId="2C7E03D5" w14:textId="77777777" w:rsidR="00C66D9F" w:rsidRPr="001D273E" w:rsidRDefault="00C66D9F" w:rsidP="00C66D9F">
      <w:pPr>
        <w:pStyle w:val="Default"/>
        <w:rPr>
          <w:rFonts w:ascii="Verdana" w:hAnsi="Verdana"/>
          <w:sz w:val="22"/>
          <w:szCs w:val="22"/>
        </w:rPr>
      </w:pPr>
    </w:p>
    <w:p w14:paraId="7965BD45" w14:textId="77777777" w:rsidR="00C66D9F" w:rsidRPr="001D273E" w:rsidRDefault="00C66D9F" w:rsidP="00C66D9F">
      <w:pPr>
        <w:pStyle w:val="Default"/>
        <w:rPr>
          <w:rFonts w:ascii="Verdana" w:hAnsi="Verdana"/>
          <w:sz w:val="22"/>
          <w:szCs w:val="22"/>
        </w:rPr>
      </w:pPr>
      <w:r w:rsidRPr="001D273E">
        <w:rPr>
          <w:rFonts w:ascii="Verdana" w:hAnsi="Verdana"/>
          <w:sz w:val="22"/>
          <w:szCs w:val="22"/>
        </w:rPr>
        <w:t xml:space="preserve">People with cochlear implants, like other people with hearing impairments, will usually inform you what works best for them. </w:t>
      </w:r>
    </w:p>
    <w:p w14:paraId="4F1AF76D" w14:textId="77777777" w:rsidR="00C66D9F" w:rsidRPr="001D273E" w:rsidRDefault="00C66D9F" w:rsidP="00C66D9F">
      <w:pPr>
        <w:pStyle w:val="Default"/>
        <w:rPr>
          <w:rFonts w:ascii="Verdana" w:hAnsi="Verdana"/>
          <w:sz w:val="22"/>
          <w:szCs w:val="22"/>
        </w:rPr>
      </w:pPr>
    </w:p>
    <w:p w14:paraId="5892F813" w14:textId="77777777" w:rsidR="00C66D9F" w:rsidRPr="001D273E" w:rsidRDefault="00C66D9F" w:rsidP="00C66D9F">
      <w:pPr>
        <w:pStyle w:val="Default"/>
        <w:spacing w:after="89"/>
        <w:rPr>
          <w:rFonts w:ascii="Verdana" w:hAnsi="Verdana"/>
          <w:sz w:val="22"/>
          <w:szCs w:val="22"/>
        </w:rPr>
      </w:pPr>
      <w:r w:rsidRPr="001D273E">
        <w:rPr>
          <w:rFonts w:ascii="Verdana" w:hAnsi="Verdana"/>
          <w:sz w:val="22"/>
          <w:szCs w:val="22"/>
        </w:rPr>
        <w:t xml:space="preserve">• When the exchange of information is complex, the most effective way to communicate with a native signer is through a qualified sign language interpreter. For a simple interaction writing back and forth is usually okay </w:t>
      </w:r>
    </w:p>
    <w:p w14:paraId="1943C4D3" w14:textId="77777777" w:rsidR="00C66D9F" w:rsidRPr="001D273E" w:rsidRDefault="00C66D9F" w:rsidP="00C66D9F">
      <w:pPr>
        <w:pStyle w:val="Default"/>
        <w:spacing w:after="89"/>
        <w:rPr>
          <w:rFonts w:ascii="Verdana" w:hAnsi="Verdana"/>
          <w:sz w:val="22"/>
          <w:szCs w:val="22"/>
        </w:rPr>
      </w:pPr>
    </w:p>
    <w:p w14:paraId="57E296E9" w14:textId="77777777" w:rsidR="00C66D9F" w:rsidRPr="001D273E" w:rsidRDefault="00C66D9F" w:rsidP="00C66D9F">
      <w:pPr>
        <w:pStyle w:val="Default"/>
        <w:spacing w:after="89"/>
        <w:rPr>
          <w:rFonts w:ascii="Verdana" w:hAnsi="Verdana"/>
          <w:sz w:val="22"/>
          <w:szCs w:val="22"/>
        </w:rPr>
      </w:pPr>
      <w:r w:rsidRPr="001D273E">
        <w:rPr>
          <w:rFonts w:ascii="Verdana" w:hAnsi="Verdana"/>
          <w:sz w:val="22"/>
          <w:szCs w:val="22"/>
        </w:rPr>
        <w:t xml:space="preserve">• Follow the person’s cues to find out if they prefer sign language, gesturing, writing or speaking. If you have trouble understanding the speech of a person who is deaf or hard of hearing, let them know </w:t>
      </w:r>
    </w:p>
    <w:p w14:paraId="2AC454B1" w14:textId="77777777" w:rsidR="00C66D9F" w:rsidRPr="001D273E" w:rsidRDefault="00C66D9F" w:rsidP="00C66D9F">
      <w:pPr>
        <w:pStyle w:val="Default"/>
        <w:spacing w:after="89"/>
        <w:rPr>
          <w:rFonts w:ascii="Verdana" w:hAnsi="Verdana"/>
          <w:sz w:val="22"/>
          <w:szCs w:val="22"/>
        </w:rPr>
      </w:pPr>
    </w:p>
    <w:p w14:paraId="48F1E14B" w14:textId="77777777" w:rsidR="00C66D9F" w:rsidRPr="001D273E" w:rsidRDefault="00C66D9F" w:rsidP="00C66D9F">
      <w:pPr>
        <w:pStyle w:val="Default"/>
        <w:spacing w:after="89"/>
        <w:rPr>
          <w:rFonts w:ascii="Verdana" w:hAnsi="Verdana"/>
          <w:sz w:val="22"/>
          <w:szCs w:val="22"/>
        </w:rPr>
      </w:pPr>
      <w:r w:rsidRPr="001D273E">
        <w:rPr>
          <w:rFonts w:ascii="Verdana" w:hAnsi="Verdana"/>
          <w:sz w:val="22"/>
          <w:szCs w:val="22"/>
        </w:rPr>
        <w:t xml:space="preserve">• When using a sign-language interpreter, look directly at the person who is deaf, and maintain eye contact to be polite. Talk directly to the person (“What would you like?”), rather than to the interpreter (“Ask them what they’d like.”) </w:t>
      </w:r>
    </w:p>
    <w:p w14:paraId="025CCFAB" w14:textId="77777777" w:rsidR="00C66D9F" w:rsidRPr="001D273E" w:rsidRDefault="00C66D9F" w:rsidP="00C66D9F">
      <w:pPr>
        <w:pStyle w:val="Default"/>
        <w:spacing w:after="89"/>
        <w:rPr>
          <w:rFonts w:ascii="Verdana" w:hAnsi="Verdana"/>
          <w:sz w:val="22"/>
          <w:szCs w:val="22"/>
        </w:rPr>
      </w:pPr>
    </w:p>
    <w:p w14:paraId="3D97894B" w14:textId="77777777" w:rsidR="00C66D9F" w:rsidRPr="001D273E" w:rsidRDefault="00C66D9F" w:rsidP="00C66D9F">
      <w:pPr>
        <w:pStyle w:val="Default"/>
        <w:spacing w:after="89"/>
        <w:rPr>
          <w:rFonts w:ascii="Verdana" w:hAnsi="Verdana"/>
          <w:sz w:val="22"/>
          <w:szCs w:val="22"/>
        </w:rPr>
      </w:pPr>
      <w:r w:rsidRPr="001D273E">
        <w:rPr>
          <w:rFonts w:ascii="Verdana" w:hAnsi="Verdana"/>
          <w:sz w:val="22"/>
          <w:szCs w:val="22"/>
        </w:rPr>
        <w:t>• People who are deaf need to be included in the decision-making process for issues that affect them; don’t decide for them</w:t>
      </w:r>
    </w:p>
    <w:p w14:paraId="797AE899" w14:textId="77777777" w:rsidR="00C66D9F" w:rsidRPr="001D273E" w:rsidRDefault="00C66D9F" w:rsidP="00C66D9F">
      <w:pPr>
        <w:pStyle w:val="Default"/>
        <w:spacing w:after="89"/>
        <w:rPr>
          <w:rFonts w:ascii="Verdana" w:hAnsi="Verdana"/>
          <w:sz w:val="22"/>
          <w:szCs w:val="22"/>
        </w:rPr>
      </w:pPr>
      <w:r w:rsidRPr="001D273E">
        <w:rPr>
          <w:rFonts w:ascii="Verdana" w:hAnsi="Verdana"/>
          <w:sz w:val="22"/>
          <w:szCs w:val="22"/>
        </w:rPr>
        <w:t xml:space="preserve"> </w:t>
      </w:r>
    </w:p>
    <w:p w14:paraId="7B3A2B11" w14:textId="77777777" w:rsidR="00C66D9F" w:rsidRPr="001D273E" w:rsidRDefault="00C66D9F" w:rsidP="00C66D9F">
      <w:pPr>
        <w:pStyle w:val="Default"/>
        <w:spacing w:after="89"/>
        <w:rPr>
          <w:rFonts w:ascii="Verdana" w:hAnsi="Verdana"/>
          <w:sz w:val="22"/>
          <w:szCs w:val="22"/>
        </w:rPr>
      </w:pPr>
      <w:r w:rsidRPr="001D273E">
        <w:rPr>
          <w:rFonts w:ascii="Verdana" w:hAnsi="Verdana"/>
          <w:sz w:val="22"/>
          <w:szCs w:val="22"/>
        </w:rPr>
        <w:t>• Before speaking to a person who is deaf or hard of hearing, make sure that you get their attention. Depending on the situation, you can extend your arm and wave your hand, tap their shoulder</w:t>
      </w:r>
    </w:p>
    <w:p w14:paraId="01932430" w14:textId="77777777" w:rsidR="00C66D9F" w:rsidRPr="001D273E" w:rsidRDefault="00C66D9F" w:rsidP="00C66D9F">
      <w:pPr>
        <w:pStyle w:val="Default"/>
        <w:spacing w:after="89"/>
        <w:rPr>
          <w:rFonts w:ascii="Verdana" w:hAnsi="Verdana"/>
          <w:sz w:val="22"/>
          <w:szCs w:val="22"/>
        </w:rPr>
      </w:pPr>
      <w:r w:rsidRPr="001D273E">
        <w:rPr>
          <w:rFonts w:ascii="Verdana" w:hAnsi="Verdana"/>
          <w:sz w:val="22"/>
          <w:szCs w:val="22"/>
        </w:rPr>
        <w:t xml:space="preserve"> </w:t>
      </w:r>
    </w:p>
    <w:p w14:paraId="04E00667" w14:textId="77777777" w:rsidR="00C66D9F" w:rsidRPr="001D273E" w:rsidRDefault="00C66D9F" w:rsidP="00C66D9F">
      <w:pPr>
        <w:pStyle w:val="Default"/>
        <w:spacing w:after="89"/>
        <w:rPr>
          <w:rFonts w:ascii="Verdana" w:hAnsi="Verdana"/>
          <w:sz w:val="22"/>
          <w:szCs w:val="22"/>
        </w:rPr>
      </w:pPr>
      <w:r w:rsidRPr="001D273E">
        <w:rPr>
          <w:rFonts w:ascii="Verdana" w:hAnsi="Verdana"/>
          <w:sz w:val="22"/>
          <w:szCs w:val="22"/>
        </w:rPr>
        <w:t xml:space="preserve">• Rephrase, rather than repeat, sentences that the person doesn’t understand </w:t>
      </w:r>
    </w:p>
    <w:p w14:paraId="21626368" w14:textId="77777777" w:rsidR="00C66D9F" w:rsidRPr="001D273E" w:rsidRDefault="00C66D9F" w:rsidP="00C66D9F">
      <w:pPr>
        <w:pStyle w:val="Default"/>
        <w:spacing w:after="89"/>
        <w:rPr>
          <w:rFonts w:ascii="Verdana" w:hAnsi="Verdana"/>
          <w:sz w:val="22"/>
          <w:szCs w:val="22"/>
        </w:rPr>
      </w:pPr>
    </w:p>
    <w:p w14:paraId="568C3E6A" w14:textId="77777777" w:rsidR="00C66D9F" w:rsidRPr="001D273E" w:rsidRDefault="00C66D9F" w:rsidP="00C66D9F">
      <w:pPr>
        <w:pStyle w:val="Default"/>
        <w:spacing w:after="89"/>
        <w:rPr>
          <w:rFonts w:ascii="Verdana" w:hAnsi="Verdana"/>
          <w:sz w:val="22"/>
          <w:szCs w:val="22"/>
        </w:rPr>
      </w:pPr>
      <w:r w:rsidRPr="001D273E">
        <w:rPr>
          <w:rFonts w:ascii="Verdana" w:hAnsi="Verdana"/>
          <w:sz w:val="22"/>
          <w:szCs w:val="22"/>
        </w:rPr>
        <w:t xml:space="preserve">• Speak clearly. Most people who are hard of hearing count on watching people’s lips as they speak to help them understand. Avoid obscuring your mouth with your hand while speaking </w:t>
      </w:r>
    </w:p>
    <w:p w14:paraId="5D435ACF" w14:textId="77777777" w:rsidR="00C66D9F" w:rsidRPr="001D273E" w:rsidRDefault="00C66D9F" w:rsidP="00C66D9F">
      <w:pPr>
        <w:pStyle w:val="Default"/>
        <w:spacing w:after="89"/>
        <w:rPr>
          <w:rFonts w:ascii="Verdana" w:hAnsi="Verdana"/>
          <w:sz w:val="22"/>
          <w:szCs w:val="22"/>
        </w:rPr>
      </w:pPr>
    </w:p>
    <w:p w14:paraId="7BFFA7BD" w14:textId="77777777" w:rsidR="00C66D9F" w:rsidRPr="001D273E" w:rsidRDefault="00C66D9F" w:rsidP="00C66D9F">
      <w:pPr>
        <w:pStyle w:val="Default"/>
        <w:spacing w:after="89"/>
        <w:rPr>
          <w:rFonts w:ascii="Verdana" w:hAnsi="Verdana"/>
          <w:sz w:val="22"/>
          <w:szCs w:val="22"/>
        </w:rPr>
      </w:pPr>
      <w:r w:rsidRPr="001D273E">
        <w:rPr>
          <w:rFonts w:ascii="Verdana" w:hAnsi="Verdana"/>
          <w:sz w:val="22"/>
          <w:szCs w:val="22"/>
        </w:rPr>
        <w:t xml:space="preserve">• There is no need to shout at a person who is deaf or hard of hearing. If the person uses a hearing aid, it will be calibrated to normal voice levels; your shout will just sound distorted </w:t>
      </w:r>
    </w:p>
    <w:p w14:paraId="19D2F71F" w14:textId="77777777" w:rsidR="00C66D9F" w:rsidRPr="001D273E" w:rsidRDefault="00C66D9F" w:rsidP="00C66D9F">
      <w:pPr>
        <w:pStyle w:val="Default"/>
        <w:spacing w:after="89"/>
        <w:rPr>
          <w:rFonts w:ascii="Verdana" w:hAnsi="Verdana"/>
          <w:sz w:val="22"/>
          <w:szCs w:val="22"/>
        </w:rPr>
      </w:pPr>
    </w:p>
    <w:p w14:paraId="4D5F24AC" w14:textId="77777777" w:rsidR="00C66D9F" w:rsidRPr="001D273E" w:rsidRDefault="00C66D9F" w:rsidP="00C66D9F">
      <w:pPr>
        <w:pStyle w:val="Default"/>
        <w:rPr>
          <w:rFonts w:ascii="Verdana" w:hAnsi="Verdana"/>
          <w:sz w:val="22"/>
          <w:szCs w:val="22"/>
        </w:rPr>
      </w:pPr>
      <w:r w:rsidRPr="001D273E">
        <w:rPr>
          <w:rFonts w:ascii="Verdana" w:hAnsi="Verdana"/>
          <w:sz w:val="22"/>
          <w:szCs w:val="22"/>
        </w:rPr>
        <w:t>• People who are deaf (and some who are hard of hearing or have speech disabilities) make and receive telephone calls with the assistance of a device called a TTY (short for teletypewriter). A TTY is a small device with a keyboard, a paper printer or a visual display screen and acoustic couplers (for the telephone receiver)</w:t>
      </w:r>
    </w:p>
    <w:p w14:paraId="560EAE1A" w14:textId="77777777" w:rsidR="00C66D9F" w:rsidRPr="001D273E" w:rsidRDefault="00C66D9F" w:rsidP="00C66D9F">
      <w:pPr>
        <w:pStyle w:val="Default"/>
        <w:rPr>
          <w:rFonts w:ascii="Verdana" w:hAnsi="Verdana"/>
          <w:b/>
          <w:bCs/>
          <w:sz w:val="28"/>
          <w:szCs w:val="28"/>
        </w:rPr>
      </w:pPr>
    </w:p>
    <w:p w14:paraId="0C3A1090" w14:textId="77777777" w:rsidR="00C66D9F" w:rsidRPr="001D273E" w:rsidRDefault="00C66D9F" w:rsidP="00C66D9F">
      <w:pPr>
        <w:pStyle w:val="Default"/>
        <w:rPr>
          <w:rFonts w:ascii="Verdana" w:hAnsi="Verdana"/>
          <w:sz w:val="28"/>
          <w:szCs w:val="28"/>
        </w:rPr>
      </w:pPr>
      <w:r w:rsidRPr="001D273E">
        <w:rPr>
          <w:rFonts w:ascii="Verdana" w:hAnsi="Verdana"/>
          <w:b/>
          <w:bCs/>
          <w:sz w:val="28"/>
          <w:szCs w:val="28"/>
        </w:rPr>
        <w:t xml:space="preserve">People with speech disabilities </w:t>
      </w:r>
    </w:p>
    <w:p w14:paraId="2A9A141E" w14:textId="77777777" w:rsidR="00C66D9F" w:rsidRPr="001D273E" w:rsidRDefault="00C66D9F" w:rsidP="00C66D9F">
      <w:pPr>
        <w:pStyle w:val="Default"/>
        <w:rPr>
          <w:rFonts w:ascii="Verdana" w:hAnsi="Verdana"/>
          <w:sz w:val="22"/>
          <w:szCs w:val="22"/>
        </w:rPr>
      </w:pPr>
      <w:r w:rsidRPr="001D273E">
        <w:rPr>
          <w:rFonts w:ascii="Verdana" w:hAnsi="Verdana"/>
          <w:sz w:val="22"/>
          <w:szCs w:val="22"/>
        </w:rPr>
        <w:t xml:space="preserve">A person, who has had a stroke, is severely hard of hearing, uses voice prosthesis or has a stammer or other type of speech disability may be difficult to understand. </w:t>
      </w:r>
    </w:p>
    <w:p w14:paraId="74029864" w14:textId="77777777" w:rsidR="00C66D9F" w:rsidRPr="001D273E" w:rsidRDefault="00C66D9F" w:rsidP="00C66D9F">
      <w:pPr>
        <w:pStyle w:val="Default"/>
        <w:spacing w:after="89"/>
        <w:rPr>
          <w:rFonts w:ascii="Verdana" w:hAnsi="Verdana"/>
          <w:sz w:val="22"/>
          <w:szCs w:val="22"/>
        </w:rPr>
      </w:pPr>
      <w:r w:rsidRPr="001D273E">
        <w:rPr>
          <w:rFonts w:ascii="Verdana" w:hAnsi="Verdana"/>
          <w:sz w:val="22"/>
          <w:szCs w:val="22"/>
        </w:rPr>
        <w:t xml:space="preserve">• Give the person your full attention. Don’t interrupt or finish the person’s sentences. If you have trouble understanding, don’t nod. Just ask them to repeat. In most cases the person won’t mind and will appreciate your effort to hear what they have to say </w:t>
      </w:r>
    </w:p>
    <w:p w14:paraId="229D17D6" w14:textId="77777777" w:rsidR="00C66D9F" w:rsidRPr="001D273E" w:rsidRDefault="00C66D9F" w:rsidP="00C66D9F">
      <w:pPr>
        <w:pStyle w:val="Default"/>
        <w:spacing w:after="89"/>
        <w:rPr>
          <w:rFonts w:ascii="Verdana" w:hAnsi="Verdana"/>
          <w:sz w:val="22"/>
          <w:szCs w:val="22"/>
        </w:rPr>
      </w:pPr>
    </w:p>
    <w:p w14:paraId="7FA8289B" w14:textId="77777777" w:rsidR="00C66D9F" w:rsidRPr="001D273E" w:rsidRDefault="00C66D9F" w:rsidP="00C66D9F">
      <w:pPr>
        <w:pStyle w:val="Default"/>
        <w:spacing w:after="89"/>
        <w:rPr>
          <w:rFonts w:ascii="Verdana" w:hAnsi="Verdana"/>
          <w:sz w:val="22"/>
          <w:szCs w:val="22"/>
        </w:rPr>
      </w:pPr>
      <w:r w:rsidRPr="001D273E">
        <w:rPr>
          <w:rFonts w:ascii="Verdana" w:hAnsi="Verdana"/>
          <w:sz w:val="22"/>
          <w:szCs w:val="22"/>
        </w:rPr>
        <w:t xml:space="preserve">• If you are not sure whether you have understood, you can repeat for verification </w:t>
      </w:r>
    </w:p>
    <w:p w14:paraId="712AC787" w14:textId="77777777" w:rsidR="00C66D9F" w:rsidRPr="001D273E" w:rsidRDefault="00C66D9F" w:rsidP="00C66D9F">
      <w:pPr>
        <w:pStyle w:val="Default"/>
        <w:spacing w:after="89"/>
        <w:rPr>
          <w:rFonts w:ascii="Verdana" w:hAnsi="Verdana"/>
          <w:sz w:val="22"/>
          <w:szCs w:val="22"/>
        </w:rPr>
      </w:pPr>
    </w:p>
    <w:p w14:paraId="113584C0" w14:textId="77777777" w:rsidR="00C66D9F" w:rsidRPr="001D273E" w:rsidRDefault="00C66D9F" w:rsidP="00C66D9F">
      <w:pPr>
        <w:pStyle w:val="Default"/>
        <w:spacing w:after="89"/>
        <w:rPr>
          <w:rFonts w:ascii="Verdana" w:hAnsi="Verdana"/>
          <w:sz w:val="22"/>
          <w:szCs w:val="22"/>
        </w:rPr>
      </w:pPr>
      <w:r w:rsidRPr="001D273E">
        <w:rPr>
          <w:rFonts w:ascii="Verdana" w:hAnsi="Verdana"/>
          <w:sz w:val="22"/>
          <w:szCs w:val="22"/>
        </w:rPr>
        <w:t xml:space="preserve">• If, after trying, you still cannot understand the person, ask them to write it down or to suggest another way of facilitating communication </w:t>
      </w:r>
    </w:p>
    <w:p w14:paraId="4D327338" w14:textId="77777777" w:rsidR="00C66D9F" w:rsidRPr="001D273E" w:rsidRDefault="00C66D9F" w:rsidP="00C66D9F">
      <w:pPr>
        <w:pStyle w:val="Default"/>
        <w:spacing w:after="89"/>
        <w:rPr>
          <w:rFonts w:ascii="Verdana" w:hAnsi="Verdana"/>
          <w:sz w:val="22"/>
          <w:szCs w:val="22"/>
        </w:rPr>
      </w:pPr>
    </w:p>
    <w:p w14:paraId="237B1166" w14:textId="77777777" w:rsidR="00C66D9F" w:rsidRPr="001D273E" w:rsidRDefault="00C66D9F" w:rsidP="00C66D9F">
      <w:pPr>
        <w:pStyle w:val="Default"/>
        <w:spacing w:after="89"/>
        <w:rPr>
          <w:rFonts w:ascii="Verdana" w:hAnsi="Verdana"/>
          <w:sz w:val="22"/>
          <w:szCs w:val="22"/>
        </w:rPr>
      </w:pPr>
      <w:r w:rsidRPr="001D273E">
        <w:rPr>
          <w:rFonts w:ascii="Verdana" w:hAnsi="Verdana"/>
          <w:sz w:val="22"/>
          <w:szCs w:val="22"/>
        </w:rPr>
        <w:t xml:space="preserve">• A quiet environment makes communication easier </w:t>
      </w:r>
    </w:p>
    <w:p w14:paraId="435738AB" w14:textId="77777777" w:rsidR="00C66D9F" w:rsidRPr="001D273E" w:rsidRDefault="00C66D9F" w:rsidP="00C66D9F">
      <w:pPr>
        <w:pStyle w:val="Default"/>
        <w:rPr>
          <w:rFonts w:ascii="Verdana" w:hAnsi="Verdana"/>
          <w:sz w:val="22"/>
          <w:szCs w:val="22"/>
        </w:rPr>
      </w:pPr>
    </w:p>
    <w:p w14:paraId="0425BDF5" w14:textId="77777777" w:rsidR="00C66D9F" w:rsidRPr="001D273E" w:rsidRDefault="00C66D9F" w:rsidP="00C66D9F">
      <w:pPr>
        <w:pStyle w:val="Default"/>
        <w:rPr>
          <w:rFonts w:ascii="Verdana" w:hAnsi="Verdana"/>
          <w:sz w:val="22"/>
          <w:szCs w:val="22"/>
        </w:rPr>
      </w:pPr>
      <w:r w:rsidRPr="001D273E">
        <w:rPr>
          <w:rFonts w:ascii="Verdana" w:hAnsi="Verdana"/>
          <w:sz w:val="22"/>
          <w:szCs w:val="22"/>
        </w:rPr>
        <w:t>• A person with a speech disability can communicate effectively and to be taken seriously is important to all of us</w:t>
      </w:r>
    </w:p>
    <w:p w14:paraId="36F51E92" w14:textId="77777777" w:rsidR="00C66D9F" w:rsidRDefault="00C66D9F" w:rsidP="00C66D9F">
      <w:pPr>
        <w:rPr>
          <w:rFonts w:ascii="BasicSans-SemiBold" w:hAnsi="BasicSans-SemiBold" w:cs="BasicSans-SemiBold"/>
          <w:color w:val="145966"/>
          <w:sz w:val="24"/>
          <w:szCs w:val="24"/>
        </w:rPr>
      </w:pPr>
    </w:p>
    <w:p w14:paraId="2A0E6EE7" w14:textId="77777777" w:rsidR="005748AB" w:rsidRDefault="005748AB"/>
    <w:sectPr w:rsidR="005748AB">
      <w:headerReference w:type="default" r:id="rId10"/>
      <w:footerReference w:type="default" r:id="rI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sicSans-Sem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E8BA2" w14:textId="77777777" w:rsidR="00AC66F7" w:rsidRDefault="00C66D9F" w:rsidP="00A55677">
    <w:pPr>
      <w:pStyle w:val="Footer"/>
      <w:rPr>
        <w:rFonts w:ascii="BasicSans-SemiBold" w:hAnsi="BasicSans-SemiBold" w:cs="BasicSans-SemiBold"/>
        <w:b/>
        <w:bCs/>
        <w:color w:val="145966"/>
        <w:sz w:val="18"/>
        <w:szCs w:val="18"/>
      </w:rPr>
    </w:pPr>
    <w:r>
      <w:rPr>
        <w:rFonts w:ascii="BasicSans-SemiBold" w:hAnsi="BasicSans-SemiBold" w:cs="BasicSans-SemiBold"/>
        <w:b/>
        <w:bCs/>
        <w:color w:val="145966"/>
        <w:sz w:val="18"/>
        <w:szCs w:val="18"/>
      </w:rPr>
      <w:t>JFFP Registry Resources – Responding to people with disabilities</w:t>
    </w:r>
  </w:p>
  <w:p w14:paraId="4F7FA995" w14:textId="77777777" w:rsidR="00A55677" w:rsidRPr="00A55677" w:rsidRDefault="00C66D9F" w:rsidP="00A55677">
    <w:pPr>
      <w:pStyle w:val="Footer"/>
      <w:rPr>
        <w:rFonts w:ascii="BasicSans-SemiBold" w:hAnsi="BasicSans-SemiBold" w:cs="BasicSans-SemiBold"/>
        <w:b/>
        <w:bCs/>
        <w:color w:val="145966"/>
        <w:sz w:val="18"/>
        <w:szCs w:val="18"/>
      </w:rPr>
    </w:pPr>
    <w:r>
      <w:rPr>
        <w:rFonts w:ascii="BasicSans-SemiBold" w:hAnsi="BasicSans-SemiBold" w:cs="BasicSans-SemiBold"/>
        <w:b/>
        <w:bCs/>
        <w:color w:val="145966"/>
        <w:sz w:val="18"/>
        <w:szCs w:val="18"/>
      </w:rPr>
      <w:t>21 October 2021</w:t>
    </w:r>
    <w:r>
      <w:rPr>
        <w:rFonts w:ascii="BasicSans-SemiBold" w:hAnsi="BasicSans-SemiBold" w:cs="BasicSans-SemiBold"/>
        <w:b/>
        <w:bCs/>
        <w:color w:val="145966"/>
        <w:sz w:val="24"/>
        <w:szCs w:val="24"/>
      </w:rPr>
      <w:tab/>
    </w:r>
    <w:sdt>
      <w:sdtPr>
        <w:id w:val="790166395"/>
        <w:docPartObj>
          <w:docPartGallery w:val="Page Numbers (Bottom of Page)"/>
          <w:docPartUnique/>
        </w:docPartObj>
      </w:sdtPr>
      <w:sdtEndPr>
        <w:rPr>
          <w:rFonts w:ascii="BasicSans-SemiBold" w:hAnsi="BasicSans-SemiBold" w:cs="BasicSans-SemiBold"/>
          <w:b/>
          <w:bCs/>
          <w:color w:val="145966"/>
          <w:sz w:val="18"/>
          <w:szCs w:val="18"/>
        </w:rPr>
      </w:sdtEndPr>
      <w:sdtContent>
        <w:r w:rsidRPr="00A55677">
          <w:rPr>
            <w:rFonts w:ascii="BasicSans-SemiBold" w:hAnsi="BasicSans-SemiBold" w:cs="BasicSans-SemiBold"/>
            <w:b/>
            <w:bCs/>
            <w:color w:val="145966"/>
            <w:sz w:val="18"/>
            <w:szCs w:val="18"/>
          </w:rPr>
          <w:fldChar w:fldCharType="begin"/>
        </w:r>
        <w:r w:rsidRPr="00A55677">
          <w:rPr>
            <w:rFonts w:ascii="BasicSans-SemiBold" w:hAnsi="BasicSans-SemiBold" w:cs="BasicSans-SemiBold"/>
            <w:b/>
            <w:bCs/>
            <w:color w:val="145966"/>
            <w:sz w:val="18"/>
            <w:szCs w:val="18"/>
          </w:rPr>
          <w:instrText xml:space="preserve"> PAGE   \* MERGEFORMAT </w:instrText>
        </w:r>
        <w:r w:rsidRPr="00A55677">
          <w:rPr>
            <w:rFonts w:ascii="BasicSans-SemiBold" w:hAnsi="BasicSans-SemiBold" w:cs="BasicSans-SemiBold"/>
            <w:b/>
            <w:bCs/>
            <w:color w:val="145966"/>
            <w:sz w:val="18"/>
            <w:szCs w:val="18"/>
          </w:rPr>
          <w:fldChar w:fldCharType="separate"/>
        </w:r>
        <w:r w:rsidRPr="00A55677">
          <w:rPr>
            <w:rFonts w:ascii="BasicSans-SemiBold" w:hAnsi="BasicSans-SemiBold" w:cs="BasicSans-SemiBold"/>
            <w:b/>
            <w:bCs/>
            <w:color w:val="145966"/>
            <w:sz w:val="18"/>
            <w:szCs w:val="18"/>
          </w:rPr>
          <w:t>2</w:t>
        </w:r>
        <w:r w:rsidRPr="00A55677">
          <w:rPr>
            <w:rFonts w:ascii="BasicSans-SemiBold" w:hAnsi="BasicSans-SemiBold" w:cs="BasicSans-SemiBold"/>
            <w:b/>
            <w:bCs/>
            <w:color w:val="145966"/>
            <w:sz w:val="18"/>
            <w:szCs w:val="18"/>
          </w:rPr>
          <w:fldChar w:fldCharType="end"/>
        </w:r>
      </w:sdtContent>
    </w:sdt>
  </w:p>
  <w:p w14:paraId="6F9989E6" w14:textId="77777777" w:rsidR="00A55677" w:rsidRDefault="00C66D9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C69EB" w14:textId="77777777" w:rsidR="00A55677" w:rsidRPr="00A55677" w:rsidRDefault="00C66D9F" w:rsidP="00A55677">
    <w:pPr>
      <w:pStyle w:val="Header"/>
    </w:pPr>
    <w:r>
      <w:rPr>
        <w:noProof/>
      </w:rPr>
      <w:drawing>
        <wp:inline distT="0" distB="0" distL="0" distR="0" wp14:anchorId="36A9FCE6" wp14:editId="3257D1DB">
          <wp:extent cx="1245981" cy="3048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PF-logo (002).png"/>
                  <pic:cNvPicPr/>
                </pic:nvPicPr>
                <pic:blipFill>
                  <a:blip r:embed="rId1">
                    <a:extLst>
                      <a:ext uri="{28A0092B-C50C-407E-A947-70E740481C1C}">
                        <a14:useLocalDpi xmlns:a14="http://schemas.microsoft.com/office/drawing/2010/main" val="0"/>
                      </a:ext>
                    </a:extLst>
                  </a:blip>
                  <a:stretch>
                    <a:fillRect/>
                  </a:stretch>
                </pic:blipFill>
                <pic:spPr>
                  <a:xfrm>
                    <a:off x="0" y="0"/>
                    <a:ext cx="1298884" cy="3177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3F27"/>
    <w:multiLevelType w:val="hybridMultilevel"/>
    <w:tmpl w:val="3E604E7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2D877C0"/>
    <w:multiLevelType w:val="hybridMultilevel"/>
    <w:tmpl w:val="B574A0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CE261D6"/>
    <w:multiLevelType w:val="hybridMultilevel"/>
    <w:tmpl w:val="3A8EB1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E281C17"/>
    <w:multiLevelType w:val="hybridMultilevel"/>
    <w:tmpl w:val="8D8468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F296B45"/>
    <w:multiLevelType w:val="hybridMultilevel"/>
    <w:tmpl w:val="1F9274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3841761"/>
    <w:multiLevelType w:val="hybridMultilevel"/>
    <w:tmpl w:val="244E4746"/>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90D3276"/>
    <w:multiLevelType w:val="hybridMultilevel"/>
    <w:tmpl w:val="90603F2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C66D9F"/>
    <w:rsid w:val="005748AB"/>
    <w:rsid w:val="00A47BE1"/>
    <w:rsid w:val="00C66D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04FBA31"/>
  <w15:chartTrackingRefBased/>
  <w15:docId w15:val="{4D93F440-552A-495C-9EF9-9D2D04506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6D9F"/>
  </w:style>
  <w:style w:type="paragraph" w:styleId="Heading1">
    <w:name w:val="heading 1"/>
    <w:basedOn w:val="Normal"/>
    <w:next w:val="Normal"/>
    <w:link w:val="Heading1Char"/>
    <w:uiPriority w:val="99"/>
    <w:qFormat/>
    <w:rsid w:val="00C66D9F"/>
    <w:pPr>
      <w:keepNext/>
      <w:keepLines/>
      <w:spacing w:before="360" w:after="120" w:line="288" w:lineRule="auto"/>
      <w:outlineLvl w:val="0"/>
    </w:pPr>
    <w:rPr>
      <w:rFonts w:ascii="Verdana" w:eastAsiaTheme="majorEastAsia" w:hAnsi="Verdana" w:cstheme="majorBidi"/>
      <w:b/>
      <w:bCs/>
      <w:sz w:val="24"/>
      <w:szCs w:val="28"/>
    </w:rPr>
  </w:style>
  <w:style w:type="paragraph" w:styleId="Heading2">
    <w:name w:val="heading 2"/>
    <w:basedOn w:val="Normal"/>
    <w:next w:val="Normal"/>
    <w:link w:val="Heading2Char"/>
    <w:uiPriority w:val="9"/>
    <w:qFormat/>
    <w:rsid w:val="00C66D9F"/>
    <w:pPr>
      <w:keepNext/>
      <w:keepLines/>
      <w:spacing w:before="360" w:after="120" w:line="288" w:lineRule="auto"/>
      <w:outlineLvl w:val="1"/>
    </w:pPr>
    <w:rPr>
      <w:rFonts w:ascii="Verdana" w:eastAsiaTheme="majorEastAsia" w:hAnsi="Verdan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66D9F"/>
    <w:rPr>
      <w:rFonts w:ascii="Verdana" w:eastAsiaTheme="majorEastAsia" w:hAnsi="Verdana" w:cstheme="majorBidi"/>
      <w:b/>
      <w:bCs/>
      <w:sz w:val="24"/>
      <w:szCs w:val="28"/>
    </w:rPr>
  </w:style>
  <w:style w:type="character" w:customStyle="1" w:styleId="Heading2Char">
    <w:name w:val="Heading 2 Char"/>
    <w:basedOn w:val="DefaultParagraphFont"/>
    <w:link w:val="Heading2"/>
    <w:uiPriority w:val="9"/>
    <w:rsid w:val="00C66D9F"/>
    <w:rPr>
      <w:rFonts w:ascii="Verdana" w:eastAsiaTheme="majorEastAsia" w:hAnsi="Verdana" w:cstheme="majorBidi"/>
      <w:b/>
      <w:bCs/>
      <w:sz w:val="20"/>
      <w:szCs w:val="26"/>
    </w:rPr>
  </w:style>
  <w:style w:type="paragraph" w:styleId="ListParagraph">
    <w:name w:val="List Paragraph"/>
    <w:basedOn w:val="Normal"/>
    <w:uiPriority w:val="34"/>
    <w:qFormat/>
    <w:rsid w:val="00C66D9F"/>
    <w:pPr>
      <w:ind w:left="720"/>
      <w:contextualSpacing/>
    </w:pPr>
  </w:style>
  <w:style w:type="paragraph" w:styleId="Header">
    <w:name w:val="header"/>
    <w:basedOn w:val="Normal"/>
    <w:link w:val="HeaderChar"/>
    <w:uiPriority w:val="99"/>
    <w:unhideWhenUsed/>
    <w:rsid w:val="00C66D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D9F"/>
  </w:style>
  <w:style w:type="paragraph" w:styleId="Footer">
    <w:name w:val="footer"/>
    <w:basedOn w:val="Normal"/>
    <w:link w:val="FooterChar"/>
    <w:uiPriority w:val="99"/>
    <w:unhideWhenUsed/>
    <w:rsid w:val="00C66D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D9F"/>
  </w:style>
  <w:style w:type="character" w:styleId="Hyperlink">
    <w:name w:val="Hyperlink"/>
    <w:basedOn w:val="DefaultParagraphFont"/>
    <w:uiPriority w:val="99"/>
    <w:unhideWhenUsed/>
    <w:rsid w:val="00C66D9F"/>
    <w:rPr>
      <w:color w:val="0000FF" w:themeColor="hyperlink"/>
      <w:u w:val="single"/>
    </w:rPr>
  </w:style>
  <w:style w:type="paragraph" w:customStyle="1" w:styleId="Default">
    <w:name w:val="Default"/>
    <w:rsid w:val="00C66D9F"/>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hyperlink" Target="https://www.ted.com/talks/stella_young_i_m_not_your_inspiration_thank_you_very_much"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4AC00012</Template>
  <TotalTime>2</TotalTime>
  <Pages>12</Pages>
  <Words>2924</Words>
  <Characters>16667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TeMoni, Delwyn</dc:creator>
  <cp:keywords/>
  <dc:description/>
  <cp:lastModifiedBy>TeMoni, Delwyn</cp:lastModifiedBy>
  <cp:revision>1</cp:revision>
  <dcterms:created xsi:type="dcterms:W3CDTF">2021-10-26T13:04:00Z</dcterms:created>
  <dcterms:modified xsi:type="dcterms:W3CDTF">2021-10-26T13:06:00Z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-960317787</vt:i4>
  </property>
  <property fmtid="{D5CDD505-2E9C-101B-9397-08002B2CF9AE}" pid="3" name="_NewReviewCycle">
    <vt:lpwstr/>
  </property>
  <property fmtid="{D5CDD505-2E9C-101B-9397-08002B2CF9AE}" pid="4" name="_EmailSubject">
    <vt:lpwstr>For upload - Responding to people with disabilities</vt:lpwstr>
  </property>
  <property fmtid="{D5CDD505-2E9C-101B-9397-08002B2CF9AE}" pid="5" name="_AuthorEmail">
    <vt:lpwstr>Delwyn.TeMoni@justice.govt.nz</vt:lpwstr>
  </property>
  <property fmtid="{D5CDD505-2E9C-101B-9397-08002B2CF9AE}" pid="6" name="_AuthorEmailDisplayName">
    <vt:lpwstr>TeMoni, Delwyn</vt:lpwstr>
  </property>
</Properties>
</file>